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5E50727D" w14:textId="27A4C501" w:rsidR="00FD1BE8" w:rsidRPr="008C04BB" w:rsidRDefault="00B54EE4" w:rsidP="00E034C7">
      <w:pPr>
        <w:pStyle w:val="Title"/>
        <w:ind w:left="0"/>
        <w:jc w:val="both"/>
        <w:rPr>
          <w:b/>
          <w:bCs/>
          <w:color w:val="D170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AB27BC" wp14:editId="77268EE0">
                <wp:simplePos x="0" y="0"/>
                <wp:positionH relativeFrom="margin">
                  <wp:align>center</wp:align>
                </wp:positionH>
                <wp:positionV relativeFrom="page">
                  <wp:posOffset>1732280</wp:posOffset>
                </wp:positionV>
                <wp:extent cx="6448425" cy="814705"/>
                <wp:effectExtent l="0" t="0" r="9525" b="4445"/>
                <wp:wrapNone/>
                <wp:docPr id="3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DC6D" w14:textId="59CE1E1A" w:rsidR="00832A26" w:rsidRPr="00832A26" w:rsidRDefault="009F4E12" w:rsidP="00A77524">
                            <w:pPr>
                              <w:pStyle w:val="Masthead"/>
                              <w:ind w:left="720"/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832A2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highlight w:val="yellow"/>
                                <w:shd w:val="clear" w:color="auto" w:fill="FFFFFF"/>
                              </w:rPr>
                              <w:t xml:space="preserve">Most </w:t>
                            </w:r>
                            <w:r w:rsidR="00F51E46" w:rsidRPr="00832A2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highlight w:val="yellow"/>
                                <w:shd w:val="clear" w:color="auto" w:fill="FFFFFF"/>
                              </w:rPr>
                              <w:t>important</w:t>
                            </w:r>
                            <w:r w:rsidR="006B668C" w:rsidRPr="00832A2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highlight w:val="yellow"/>
                                <w:shd w:val="clear" w:color="auto" w:fill="FFFFFF"/>
                              </w:rPr>
                              <w:t>:</w:t>
                            </w:r>
                            <w:r w:rsidRPr="00832A2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668C" w:rsidRPr="00832A2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24B53" w:rsidRPr="00832A26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😊 </w:t>
                            </w:r>
                            <w:r w:rsidR="00832A26" w:rsidRPr="00832A26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Did your child give you the </w:t>
                            </w:r>
                            <w:r w:rsidR="00A7752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P</w:t>
                            </w:r>
                            <w:r w:rsidR="00832A26" w:rsidRPr="00832A26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arent-</w:t>
                            </w:r>
                            <w:r w:rsidR="00A7752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T</w:t>
                            </w:r>
                            <w:r w:rsidR="00832A26" w:rsidRPr="00832A26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eacher Conference note stating your scheduled conference time?</w:t>
                            </w:r>
                          </w:p>
                          <w:p w14:paraId="66AA435A" w14:textId="32856A82" w:rsidR="00524B53" w:rsidRPr="00832A26" w:rsidRDefault="00A77524" w:rsidP="00311E6A">
                            <w:pPr>
                              <w:pStyle w:val="Masthead"/>
                              <w:ind w:left="720"/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6B668C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😊</w:t>
                            </w:r>
                            <w:r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24B53" w:rsidRPr="00832A26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Is your child reading 20 minutes every night?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27BC"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left:0;text-align:left;margin-left:0;margin-top:136.4pt;width:507.75pt;height:64.1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" filled="f" stroked="f" strokecolor="white">
                <v:textbox inset="0,0,0,0">
                  <w:txbxContent>
                    <w:p w14:paraId="2011DC6D" w14:textId="59CE1E1A" w:rsidR="00832A26" w:rsidRPr="00832A26" w:rsidRDefault="009F4E12" w:rsidP="00A77524">
                      <w:pPr>
                        <w:pStyle w:val="Masthead"/>
                        <w:ind w:left="720"/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832A2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highlight w:val="yellow"/>
                          <w:shd w:val="clear" w:color="auto" w:fill="FFFFFF"/>
                        </w:rPr>
                        <w:t xml:space="preserve">Most </w:t>
                      </w:r>
                      <w:r w:rsidR="00F51E46" w:rsidRPr="00832A2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highlight w:val="yellow"/>
                          <w:shd w:val="clear" w:color="auto" w:fill="FFFFFF"/>
                        </w:rPr>
                        <w:t>important</w:t>
                      </w:r>
                      <w:r w:rsidR="006B668C" w:rsidRPr="00832A2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highlight w:val="yellow"/>
                          <w:shd w:val="clear" w:color="auto" w:fill="FFFFFF"/>
                        </w:rPr>
                        <w:t>:</w:t>
                      </w:r>
                      <w:r w:rsidRPr="00832A2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6B668C" w:rsidRPr="00832A2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524B53" w:rsidRPr="00832A26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😊 </w:t>
                      </w:r>
                      <w:r w:rsidR="00832A26" w:rsidRPr="00832A26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Did your child give you the </w:t>
                      </w:r>
                      <w:r w:rsidR="00A77524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>P</w:t>
                      </w:r>
                      <w:r w:rsidR="00832A26" w:rsidRPr="00832A26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>arent-</w:t>
                      </w:r>
                      <w:r w:rsidR="00A77524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>T</w:t>
                      </w:r>
                      <w:r w:rsidR="00832A26" w:rsidRPr="00832A26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>eacher Conference note stating your scheduled conference time?</w:t>
                      </w:r>
                    </w:p>
                    <w:p w14:paraId="66AA435A" w14:textId="32856A82" w:rsidR="00524B53" w:rsidRPr="00832A26" w:rsidRDefault="00A77524" w:rsidP="00311E6A">
                      <w:pPr>
                        <w:pStyle w:val="Masthead"/>
                        <w:ind w:left="720"/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6B668C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>😊</w:t>
                      </w:r>
                      <w:r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524B53" w:rsidRPr="00832A26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>Is your child reading 20 minutes every night?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744D2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560A3C37" wp14:editId="4A9438C5">
                <wp:simplePos x="0" y="0"/>
                <wp:positionH relativeFrom="page">
                  <wp:posOffset>338227</wp:posOffset>
                </wp:positionH>
                <wp:positionV relativeFrom="page">
                  <wp:posOffset>476250</wp:posOffset>
                </wp:positionV>
                <wp:extent cx="2206565" cy="1101090"/>
                <wp:effectExtent l="19050" t="19050" r="22860" b="22860"/>
                <wp:wrapTight wrapText="bothSides">
                  <wp:wrapPolygon edited="0">
                    <wp:start x="-187" y="-374"/>
                    <wp:lineTo x="-187" y="21675"/>
                    <wp:lineTo x="21637" y="21675"/>
                    <wp:lineTo x="21637" y="-374"/>
                    <wp:lineTo x="-187" y="-374"/>
                  </wp:wrapPolygon>
                </wp:wrapTight>
                <wp:docPr id="53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565" cy="110109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DA8EE" w14:textId="77777777" w:rsidR="006B668C" w:rsidRDefault="006B668C" w:rsidP="006B668C">
                            <w:pPr>
                              <w:pStyle w:val="Heading7"/>
                              <w:rPr>
                                <w:sz w:val="32"/>
                                <w:szCs w:val="24"/>
                              </w:rPr>
                            </w:pPr>
                            <w:r w:rsidRPr="006B668C">
                              <w:rPr>
                                <w:sz w:val="32"/>
                                <w:szCs w:val="24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sz w:val="32"/>
                                <w:szCs w:val="24"/>
                              </w:rPr>
                              <w:t>Knapke</w:t>
                            </w:r>
                            <w:proofErr w:type="spellEnd"/>
                          </w:p>
                          <w:p w14:paraId="1B669FC9" w14:textId="6202FD37" w:rsidR="006B668C" w:rsidRPr="006B668C" w:rsidRDefault="00177D1E" w:rsidP="00FE4CCB">
                            <w:pPr>
                              <w:spacing w:after="120"/>
                              <w:ind w:right="625" w:firstLine="720"/>
                              <w:jc w:val="center"/>
                            </w:pPr>
                            <w:r>
                              <w:t>4th</w:t>
                            </w:r>
                            <w:r w:rsidR="006B668C">
                              <w:t xml:space="preserve"> Grade Teacher</w:t>
                            </w:r>
                          </w:p>
                          <w:p w14:paraId="4B0C9605" w14:textId="77777777" w:rsidR="006B668C" w:rsidRDefault="00E12814" w:rsidP="006B668C">
                            <w:pPr>
                              <w:spacing w:after="120"/>
                              <w:jc w:val="center"/>
                            </w:pPr>
                            <w:hyperlink r:id="rId10" w:history="1">
                              <w:r w:rsidR="006B668C" w:rsidRPr="001A2FA7">
                                <w:rPr>
                                  <w:rStyle w:val="Hyperlink"/>
                                </w:rPr>
                                <w:t>tknapke@gcswave.com</w:t>
                              </w:r>
                            </w:hyperlink>
                          </w:p>
                          <w:p w14:paraId="3CE419E7" w14:textId="2FD3B232" w:rsidR="006B668C" w:rsidRDefault="006B668C" w:rsidP="006B668C">
                            <w:pPr>
                              <w:spacing w:after="120"/>
                              <w:jc w:val="center"/>
                            </w:pPr>
                            <w:r>
                              <w:t>(937) 548-3185 ext. 32</w:t>
                            </w:r>
                            <w:r w:rsidR="00C43429">
                              <w:t>30</w:t>
                            </w:r>
                          </w:p>
                          <w:p w14:paraId="15C295D4" w14:textId="77777777" w:rsidR="006B668C" w:rsidRDefault="006B668C" w:rsidP="006B6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3C37" id="Text Box 480" o:spid="_x0000_s1027" type="#_x0000_t202" style="position:absolute;left:0;text-align:left;margin-left:26.65pt;margin-top:37.5pt;width:173.75pt;height:86.7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" fillcolor="#a8d08d" strokecolor="#70ad47" strokeweight="2.5pt">
                <v:shadow color="#868686"/>
                <v:textbox inset="0,0,0,0">
                  <w:txbxContent>
                    <w:p w14:paraId="609DA8EE" w14:textId="77777777" w:rsidR="006B668C" w:rsidRDefault="006B668C" w:rsidP="006B668C">
                      <w:pPr>
                        <w:pStyle w:val="Heading7"/>
                        <w:rPr>
                          <w:sz w:val="32"/>
                          <w:szCs w:val="24"/>
                        </w:rPr>
                      </w:pPr>
                      <w:r w:rsidRPr="006B668C">
                        <w:rPr>
                          <w:sz w:val="32"/>
                          <w:szCs w:val="24"/>
                        </w:rPr>
                        <w:t xml:space="preserve">Mrs. </w:t>
                      </w:r>
                      <w:proofErr w:type="spellStart"/>
                      <w:r>
                        <w:rPr>
                          <w:sz w:val="32"/>
                          <w:szCs w:val="24"/>
                        </w:rPr>
                        <w:t>Knapke</w:t>
                      </w:r>
                      <w:proofErr w:type="spellEnd"/>
                    </w:p>
                    <w:p w14:paraId="1B669FC9" w14:textId="6202FD37" w:rsidR="006B668C" w:rsidRPr="006B668C" w:rsidRDefault="00177D1E" w:rsidP="00FE4CCB">
                      <w:pPr>
                        <w:spacing w:after="120"/>
                        <w:ind w:right="625" w:firstLine="720"/>
                        <w:jc w:val="center"/>
                      </w:pPr>
                      <w:r>
                        <w:t>4th</w:t>
                      </w:r>
                      <w:r w:rsidR="006B668C">
                        <w:t xml:space="preserve"> Grade Teacher</w:t>
                      </w:r>
                    </w:p>
                    <w:p w14:paraId="4B0C9605" w14:textId="77777777" w:rsidR="006B668C" w:rsidRDefault="00E12814" w:rsidP="006B668C">
                      <w:pPr>
                        <w:spacing w:after="120"/>
                        <w:jc w:val="center"/>
                      </w:pPr>
                      <w:hyperlink r:id="rId11" w:history="1">
                        <w:r w:rsidR="006B668C" w:rsidRPr="001A2FA7">
                          <w:rPr>
                            <w:rStyle w:val="Hyperlink"/>
                          </w:rPr>
                          <w:t>tknapke@gcswave.com</w:t>
                        </w:r>
                      </w:hyperlink>
                    </w:p>
                    <w:p w14:paraId="3CE419E7" w14:textId="2FD3B232" w:rsidR="006B668C" w:rsidRDefault="006B668C" w:rsidP="006B668C">
                      <w:pPr>
                        <w:spacing w:after="120"/>
                        <w:jc w:val="center"/>
                      </w:pPr>
                      <w:r>
                        <w:t>(937) 548-3185 ext. 32</w:t>
                      </w:r>
                      <w:r w:rsidR="00C43429">
                        <w:t>30</w:t>
                      </w:r>
                    </w:p>
                    <w:p w14:paraId="15C295D4" w14:textId="77777777" w:rsidR="006B668C" w:rsidRDefault="006B668C" w:rsidP="006B668C"/>
                  </w:txbxContent>
                </v:textbox>
                <w10:wrap type="tight" anchorx="page" anchory="page"/>
              </v:shape>
            </w:pict>
          </mc:Fallback>
        </mc:AlternateContent>
      </w:r>
      <w:r w:rsidR="009B592F">
        <w:rPr>
          <w:noProof/>
        </w:rPr>
        <w:drawing>
          <wp:anchor distT="0" distB="0" distL="91440" distR="91440" simplePos="0" relativeHeight="251658262" behindDoc="1" locked="0" layoutInCell="1" allowOverlap="1" wp14:anchorId="11D8FE2F" wp14:editId="076F9D16">
            <wp:simplePos x="0" y="0"/>
            <wp:positionH relativeFrom="column">
              <wp:posOffset>4274185</wp:posOffset>
            </wp:positionH>
            <wp:positionV relativeFrom="paragraph">
              <wp:posOffset>17145</wp:posOffset>
            </wp:positionV>
            <wp:extent cx="1609090" cy="1206500"/>
            <wp:effectExtent l="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1967DF8" wp14:editId="5C794111">
                <wp:simplePos x="0" y="0"/>
                <wp:positionH relativeFrom="page">
                  <wp:posOffset>342265</wp:posOffset>
                </wp:positionH>
                <wp:positionV relativeFrom="page">
                  <wp:posOffset>459105</wp:posOffset>
                </wp:positionV>
                <wp:extent cx="7086600" cy="9253220"/>
                <wp:effectExtent l="0" t="0" r="19050" b="24130"/>
                <wp:wrapNone/>
                <wp:docPr id="51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532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D26D0" w14:textId="6D8C3069" w:rsidR="00D302D2" w:rsidRDefault="00D302D2" w:rsidP="006C7E80">
                            <w:pPr>
                              <w:jc w:val="center"/>
                            </w:pPr>
                          </w:p>
                          <w:p w14:paraId="3A3EB359" w14:textId="41E19642" w:rsidR="00832A26" w:rsidRPr="00832A26" w:rsidRDefault="00832A26" w:rsidP="006C7E80">
                            <w:pPr>
                              <w:jc w:val="center"/>
                              <w:rPr>
                                <w:sz w:val="72"/>
                                <w:szCs w:val="52"/>
                              </w:rPr>
                            </w:pPr>
                            <w:r w:rsidRPr="00832A26">
                              <w:rPr>
                                <w:sz w:val="72"/>
                                <w:szCs w:val="52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7DF8" id="Rectangle 478" o:spid="_x0000_s1028" style="position:absolute;left:0;text-align:left;margin-left:26.95pt;margin-top:36.15pt;width:558pt;height:72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" filled="f" strokecolor="red" strokeweight="1.75pt">
                <v:textbox inset="0,0,0,0">
                  <w:txbxContent>
                    <w:p w14:paraId="6E9D26D0" w14:textId="6D8C3069" w:rsidR="00D302D2" w:rsidRDefault="00D302D2" w:rsidP="006C7E80">
                      <w:pPr>
                        <w:jc w:val="center"/>
                      </w:pPr>
                    </w:p>
                    <w:p w14:paraId="3A3EB359" w14:textId="41E19642" w:rsidR="00832A26" w:rsidRPr="00832A26" w:rsidRDefault="00832A26" w:rsidP="006C7E80">
                      <w:pPr>
                        <w:jc w:val="center"/>
                        <w:rPr>
                          <w:sz w:val="72"/>
                          <w:szCs w:val="52"/>
                        </w:rPr>
                      </w:pPr>
                      <w:r w:rsidRPr="00832A26">
                        <w:rPr>
                          <w:sz w:val="72"/>
                          <w:szCs w:val="52"/>
                        </w:rPr>
                        <w:t>NOVEMBER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08D548E" wp14:editId="68F1A13A">
                <wp:simplePos x="0" y="0"/>
                <wp:positionH relativeFrom="page">
                  <wp:align>center</wp:align>
                </wp:positionH>
                <wp:positionV relativeFrom="page">
                  <wp:posOffset>215900</wp:posOffset>
                </wp:positionV>
                <wp:extent cx="71755" cy="243205"/>
                <wp:effectExtent l="0" t="0" r="0" b="0"/>
                <wp:wrapNone/>
                <wp:docPr id="50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75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04020" id="Rectangle 477" o:spid="_x0000_s1026" style="position:absolute;margin-left:0;margin-top:17pt;width:5.65pt;height:19.15pt;flip:x;z-index:25165825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" stroked="f">
                <v:textbox inset="0,0,0,0"/>
                <w10:wrap anchorx="page" anchory="page"/>
              </v:rect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C31F84" wp14:editId="109CBE95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9" name="Text Box 4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ECF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1F84" id="Text Box 476" o:spid="_x0000_s1029" type="#_x0000_t202" style="position:absolute;left:0;text-align:left;margin-left:200pt;margin-top:248pt;width:7.2pt;height:7.2pt;z-index:2516582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" filled="f" stroked="f">
                <v:textbox inset="0,0,0,0">
                  <w:txbxContent>
                    <w:p w14:paraId="0B53ECF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48135F" wp14:editId="301C1B0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48" name="Text Box 4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D4F67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135F" id="Text Box 475" o:spid="_x0000_s1030" type="#_x0000_t202" style="position:absolute;left:0;text-align:left;margin-left:199.2pt;margin-top:519.8pt;width:7.2pt;height:7.2pt;z-index:25165824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" filled="f" stroked="f">
                <v:textbox inset="0,0,0,0">
                  <w:txbxContent>
                    <w:p w14:paraId="66BD4F67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458428" wp14:editId="22EBB73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47" name="Text Box 4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7D0C4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8428" id="Text Box 474" o:spid="_x0000_s1031" type="#_x0000_t202" style="position:absolute;left:0;text-align:left;margin-left:200pt;margin-top:97pt;width:7.2pt;height:7.2pt;z-index:25165824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" filled="f" stroked="f">
                <v:textbox inset="0,0,0,0">
                  <w:txbxContent>
                    <w:p w14:paraId="0A67D0C4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E18EA7" wp14:editId="332A814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6" name="Text Box 4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2589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8EA7" id="Text Box 473" o:spid="_x0000_s1032" type="#_x0000_t202" style="position:absolute;left:0;text-align:left;margin-left:201pt;margin-top:351pt;width:7.2pt;height:7.2pt;z-index:25165824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" filled="f" stroked="f">
                <v:textbox inset="0,0,0,0">
                  <w:txbxContent>
                    <w:p w14:paraId="3A612589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AF1848" wp14:editId="5843233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45" name="Text Box 4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C0BE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1848" id="Text Box 472" o:spid="_x0000_s1033" type="#_x0000_t202" style="position:absolute;left:0;text-align:left;margin-left:201pt;margin-top:604pt;width:7.2pt;height:7.2pt;z-index:2516582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" filled="f" stroked="f">
                <v:textbox inset="0,0,0,0">
                  <w:txbxContent>
                    <w:p w14:paraId="13DFC0BE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AA3957" wp14:editId="77668D6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44" name="Text Box 4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91C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3957" id="Text Box 471" o:spid="_x0000_s1034" type="#_x0000_t202" style="position:absolute;left:0;text-align:left;margin-left:43pt;margin-top:98pt;width:7.2pt;height:7.2pt;z-index:25165824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EWzMFjtAQAAyAMAAA4AAAAAAAAAAAAAAAAALgIAAGRycy9lMm9Eb2Mu&#10;eG1sUEsBAi0AFAAGAAgAAAAhANK3e7HcAAAACgEAAA8AAAAAAAAAAAAAAAAARwQAAGRycy9kb3du&#10;cmV2LnhtbFBLBQYAAAAABAAEAPMAAABQBQAAAAA=&#10;" filled="f" stroked="f">
                <v:textbox inset="0,0,0,0">
                  <w:txbxContent>
                    <w:p w14:paraId="24B991C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44C9219" wp14:editId="788D9A8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43" name="Text Box 4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9C9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9219" id="Text Box 470" o:spid="_x0000_s1035" type="#_x0000_t202" style="position:absolute;left:0;text-align:left;margin-left:43.2pt;margin-top:451pt;width:7.2pt;height:7.2pt;z-index:25165825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" filled="f" stroked="f">
                <v:textbox inset="0,0,0,0">
                  <w:txbxContent>
                    <w:p w14:paraId="2FF19C9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B6E17E3" wp14:editId="7997609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42" name="Text Box 4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7A0D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17E3" id="Text Box 469" o:spid="_x0000_s1036" type="#_x0000_t202" style="position:absolute;left:0;text-align:left;margin-left:200pt;margin-top:82.8pt;width:7.2pt;height:7.2pt;z-index:25165825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" filled="f" stroked="f">
                <v:textbox inset="0,0,0,0">
                  <w:txbxContent>
                    <w:p w14:paraId="3E07A0D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607351" wp14:editId="7234BFC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41" name="Text Box 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9A2AF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07351" id="Text Box 468" o:spid="_x0000_s1037" type="#_x0000_t202" style="position:absolute;left:0;text-align:left;margin-left:198.2pt;margin-top:319pt;width:7.2pt;height:7.2pt;z-index:2516582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" filled="f" stroked="f">
                <v:textbox inset="0,0,0,0">
                  <w:txbxContent>
                    <w:p w14:paraId="3ED9A2AF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CADBE22" wp14:editId="606408F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40" name="Text Box 4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8CB1D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BE22" id="Text Box 467" o:spid="_x0000_s1038" type="#_x0000_t202" style="position:absolute;left:0;text-align:left;margin-left:199pt;margin-top:546pt;width:7.2pt;height:7.2pt;z-index:25165825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" filled="f" stroked="f">
                <v:textbox inset="0,0,0,0">
                  <w:txbxContent>
                    <w:p w14:paraId="28C8CB1D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8B92493" wp14:editId="71BD1FB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39" name="Text Box 4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B1EA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2493" id="Text Box 466" o:spid="_x0000_s1039" type="#_x0000_t202" style="position:absolute;left:0;text-align:left;margin-left:43pt;margin-top:98pt;width:7.2pt;height:7.2pt;z-index:25165825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" filled="f" stroked="f">
                <v:textbox inset="0,0,0,0">
                  <w:txbxContent>
                    <w:p w14:paraId="3219B1EA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F76F404" wp14:editId="117C286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38" name="Text Box 4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BC6A3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F404" id="Text Box 465" o:spid="_x0000_s1040" type="#_x0000_t202" style="position:absolute;left:0;text-align:left;margin-left:42.2pt;margin-top:436.8pt;width:7.2pt;height:7.2pt;z-index:25165825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" filled="f" stroked="f">
                <v:textbox inset="0,0,0,0">
                  <w:txbxContent>
                    <w:p w14:paraId="761BC6A3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325CC81" wp14:editId="3C2364B4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37" name="Text Box 4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C2BF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CC81" id="Text Box 464" o:spid="_x0000_s1041" type="#_x0000_t202" style="position:absolute;left:0;text-align:left;margin-left:200pt;margin-top:22pt;width:7.2pt;height:7.2pt;z-index:2516582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" filled="f" stroked="f">
                <v:textbox inset="0,0,0,0">
                  <w:txbxContent>
                    <w:p w14:paraId="7CAC2BF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4DB2030" wp14:editId="556EA043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6" name="Text Box 4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462EE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2030" id="Text Box 463" o:spid="_x0000_s1042" type="#_x0000_t202" style="position:absolute;left:0;text-align:left;margin-left:201pt;margin-top:213.8pt;width:7.2pt;height:7.2pt;z-index:25165825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" filled="f" stroked="f">
                <v:textbox inset="0,0,0,0">
                  <w:txbxContent>
                    <w:p w14:paraId="5AD462EE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07077B" wp14:editId="68CAD06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35" name="Text Box 4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2DF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077B" id="Text Box 462" o:spid="_x0000_s1043" type="#_x0000_t202" style="position:absolute;left:0;text-align:left;margin-left:202pt;margin-top:362pt;width:7.2pt;height:7.2pt;z-index:25165825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" filled="f" stroked="f">
                <v:textbox inset="0,0,0,0">
                  <w:txbxContent>
                    <w:p w14:paraId="6C202DF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04BB">
        <w:rPr>
          <w:b/>
          <w:bCs/>
          <w:color w:val="auto"/>
          <w:sz w:val="24"/>
          <w:szCs w:val="20"/>
        </w:rPr>
        <w:br w:type="textWrapping" w:clear="all"/>
      </w:r>
    </w:p>
    <w:p w14:paraId="4F450A43" w14:textId="72731D2B" w:rsidR="00FD1BE8" w:rsidRPr="00FD1BE8" w:rsidRDefault="00FD1BE8" w:rsidP="00FD1BE8"/>
    <w:p w14:paraId="26A798EA" w14:textId="77777777" w:rsidR="00FD1BE8" w:rsidRPr="00FD1BE8" w:rsidRDefault="00FD1BE8" w:rsidP="00FD1BE8"/>
    <w:p w14:paraId="06A2040E" w14:textId="409336E3" w:rsidR="00FD1BE8" w:rsidRPr="00FD1BE8" w:rsidRDefault="00FD4629" w:rsidP="00FD1BE8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9251E5D" wp14:editId="4E7AD0FC">
                <wp:simplePos x="0" y="0"/>
                <wp:positionH relativeFrom="page">
                  <wp:posOffset>3992880</wp:posOffset>
                </wp:positionH>
                <wp:positionV relativeFrom="page">
                  <wp:posOffset>2651760</wp:posOffset>
                </wp:positionV>
                <wp:extent cx="3396615" cy="7002780"/>
                <wp:effectExtent l="0" t="0" r="13335" b="7620"/>
                <wp:wrapNone/>
                <wp:docPr id="34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700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49A00" w14:textId="77777777" w:rsidR="006B668C" w:rsidRPr="006B668C" w:rsidRDefault="006B668C" w:rsidP="006B668C">
                            <w:pPr>
                              <w:pStyle w:val="BodyText"/>
                              <w:spacing w:after="0"/>
                              <w:rPr>
                                <w:color w:val="D1700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668C">
                              <w:rPr>
                                <w:b/>
                                <w:color w:val="D17005"/>
                                <w:sz w:val="32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6B668C">
                              <w:rPr>
                                <w:color w:val="D17005"/>
                                <w:sz w:val="24"/>
                                <w:szCs w:val="24"/>
                                <w:u w:val="single"/>
                              </w:rPr>
                              <w:t xml:space="preserve"> Learning Targets:</w:t>
                            </w:r>
                          </w:p>
                          <w:p w14:paraId="02826DB4" w14:textId="33FA764A" w:rsidR="00531F8C" w:rsidRPr="00531F8C" w:rsidRDefault="00531F8C" w:rsidP="00531F8C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bookmarkStart w:id="0" w:name="_Hlk20474988"/>
                            <w:r>
                              <w:rPr>
                                <w:rStyle w:val="normaltextrun"/>
                                <w:rFonts w:ascii="Comic Sans MS" w:hAnsi="Comic Sans MS" w:cs="Arial"/>
                                <w:color w:val="333333"/>
                                <w:sz w:val="22"/>
                                <w:szCs w:val="22"/>
                              </w:rPr>
                              <w:t>I can d</w:t>
                            </w:r>
                            <w:r w:rsidRPr="00531F8C">
                              <w:rPr>
                                <w:rStyle w:val="normaltextrun"/>
                                <w:rFonts w:ascii="Comic Sans MS" w:hAnsi="Comic Sans MS" w:cs="Arial"/>
                                <w:color w:val="333333"/>
                                <w:sz w:val="22"/>
                                <w:szCs w:val="22"/>
                              </w:rPr>
                              <w:t>etermine the main idea of a text and explain how it is supported by key details; summarize the text.</w:t>
                            </w:r>
                            <w:r w:rsidRPr="00531F8C">
                              <w:rPr>
                                <w:rStyle w:val="eop"/>
                                <w:rFonts w:ascii="Comic Sans MS" w:hAnsi="Comic Sans MS"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0B75440" w14:textId="382E1201" w:rsidR="00531F8C" w:rsidRPr="00531F8C" w:rsidRDefault="007D381F" w:rsidP="00531F8C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Arial"/>
                                <w:color w:val="333333"/>
                                <w:sz w:val="22"/>
                                <w:szCs w:val="22"/>
                              </w:rPr>
                              <w:t>I can u</w:t>
                            </w:r>
                            <w:r w:rsidR="00531F8C" w:rsidRPr="00531F8C">
                              <w:rPr>
                                <w:rStyle w:val="normaltextrun"/>
                                <w:rFonts w:ascii="Comic Sans MS" w:hAnsi="Comic Sans MS" w:cs="Arial"/>
                                <w:color w:val="333333"/>
                                <w:sz w:val="22"/>
                                <w:szCs w:val="22"/>
                              </w:rPr>
                              <w:t>se combined knowledge of all letter-sound correspondences, syllabication patterns, and morphology (e.g., roots and affixes) to read accurately unfamiliar multisyllabic words in context and out of context.</w:t>
                            </w:r>
                            <w:r w:rsidR="00531F8C" w:rsidRPr="00531F8C">
                              <w:rPr>
                                <w:rStyle w:val="eop"/>
                                <w:rFonts w:ascii="Comic Sans MS" w:hAnsi="Comic Sans MS"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bookmarkEnd w:id="0"/>
                          <w:p w14:paraId="453F4C32" w14:textId="15F7985F" w:rsidR="00241A35" w:rsidRPr="00414786" w:rsidRDefault="00414786" w:rsidP="00241A35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14786">
                              <w:rPr>
                                <w:rStyle w:val="normaltextrun"/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I can d</w:t>
                            </w:r>
                            <w:r w:rsidR="00241A35" w:rsidRPr="00414786">
                              <w:rPr>
                                <w:rStyle w:val="normaltextrun"/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etermine the meaning of general academic and domain-specific words or phrases in a text relevant to a grade 4 topic or subject area.</w:t>
                            </w:r>
                            <w:r w:rsidR="00241A35" w:rsidRPr="00414786">
                              <w:rPr>
                                <w:rStyle w:val="eop"/>
                                <w:rFonts w:ascii="Comic Sans MS" w:hAnsi="Comic Sans MS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29E42F" w14:textId="77777777" w:rsidR="008965E2" w:rsidRPr="00FD4629" w:rsidRDefault="008965E2" w:rsidP="008965E2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FD4629">
                              <w:rPr>
                                <w:rFonts w:ascii="Comic Sans MS" w:hAnsi="Comic Sans MS" w:cs="Arial"/>
                                <w:sz w:val="20"/>
                              </w:rPr>
                              <w:t>I can comprehend grade-level informational texts.</w:t>
                            </w:r>
                          </w:p>
                          <w:p w14:paraId="7C23C799" w14:textId="77777777" w:rsidR="008965E2" w:rsidRPr="00FD4629" w:rsidRDefault="008965E2" w:rsidP="008965E2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FD4629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I can ask and answer questions using the text for </w:t>
                            </w:r>
                          </w:p>
                          <w:p w14:paraId="2B9060BB" w14:textId="03E66B30" w:rsidR="00241A35" w:rsidRPr="00FD4629" w:rsidRDefault="008965E2" w:rsidP="00531F8C">
                            <w:pPr>
                              <w:spacing w:line="240" w:lineRule="atLeast"/>
                              <w:ind w:left="720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FD4629">
                              <w:rPr>
                                <w:rFonts w:ascii="Comic Sans MS" w:hAnsi="Comic Sans MS" w:cs="Arial"/>
                                <w:sz w:val="20"/>
                              </w:rPr>
                              <w:t>support, to show my understanding.</w:t>
                            </w:r>
                          </w:p>
                          <w:p w14:paraId="7F087A82" w14:textId="77777777" w:rsidR="006B668C" w:rsidRDefault="006B668C" w:rsidP="006B668C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0"/>
                              </w:rPr>
                            </w:pPr>
                          </w:p>
                          <w:p w14:paraId="0350D1A1" w14:textId="77777777" w:rsidR="006B668C" w:rsidRPr="006B668C" w:rsidRDefault="006B668C" w:rsidP="006B668C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/>
                                <w:color w:val="D17005"/>
                                <w:u w:val="single"/>
                              </w:rPr>
                            </w:pPr>
                            <w:r w:rsidRPr="006B668C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>Writing</w:t>
                            </w:r>
                            <w:r w:rsidRPr="006B668C">
                              <w:rPr>
                                <w:rFonts w:ascii="Verdana" w:hAnsi="Verdana"/>
                                <w:color w:val="D17005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B668C">
                              <w:rPr>
                                <w:rFonts w:ascii="Verdana" w:hAnsi="Verdana"/>
                                <w:color w:val="D17005"/>
                                <w:u w:val="single"/>
                              </w:rPr>
                              <w:t>Learning Targets:</w:t>
                            </w:r>
                          </w:p>
                          <w:p w14:paraId="4E86BF77" w14:textId="479FC83D" w:rsidR="006B668C" w:rsidRPr="006B668C" w:rsidRDefault="006B668C" w:rsidP="006B668C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atLeast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bookmarkStart w:id="1" w:name="_Hlk20475148"/>
                            <w:bookmarkStart w:id="2" w:name="_Hlk20475149"/>
                            <w:bookmarkStart w:id="3" w:name="_Hlk20475150"/>
                            <w:bookmarkStart w:id="4" w:name="_Hlk20475151"/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I can write </w:t>
                            </w:r>
                            <w:r w:rsidR="00FD4629">
                              <w:rPr>
                                <w:rFonts w:ascii="Comic Sans MS" w:hAnsi="Comic Sans MS" w:cs="Arial"/>
                                <w:sz w:val="20"/>
                              </w:rPr>
                              <w:t>compare/</w:t>
                            </w:r>
                            <w:r w:rsidR="0005028C">
                              <w:rPr>
                                <w:rFonts w:ascii="Comic Sans MS" w:hAnsi="Comic Sans MS" w:cs="Arial"/>
                                <w:sz w:val="20"/>
                              </w:rPr>
                              <w:t>contrast</w:t>
                            </w:r>
                            <w:r w:rsidR="000667B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essay</w:t>
                            </w:r>
                            <w:r w:rsidR="0005028C">
                              <w:rPr>
                                <w:rFonts w:ascii="Comic Sans MS" w:hAnsi="Comic Sans MS" w:cs="Arial"/>
                                <w:sz w:val="20"/>
                              </w:rPr>
                              <w:t>s</w:t>
                            </w:r>
                            <w:r w:rsidR="000667B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using text evidence from a</w:t>
                            </w:r>
                            <w:r w:rsidR="00266A65">
                              <w:rPr>
                                <w:rFonts w:ascii="Comic Sans MS" w:hAnsi="Comic Sans MS" w:cs="Arial"/>
                                <w:sz w:val="20"/>
                              </w:rPr>
                              <w:t>n informational article.</w:t>
                            </w:r>
                          </w:p>
                          <w:p w14:paraId="4CC05C53" w14:textId="77777777" w:rsidR="006B668C" w:rsidRDefault="006B668C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bookmarkStart w:id="5" w:name="_Hlk20474939"/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ascii="Comic Sans MS" w:hAnsi="Comic Sans MS"/>
                              </w:rPr>
                              <w:t>I can produce simple, complex, and compound sentences.</w:t>
                            </w:r>
                          </w:p>
                          <w:p w14:paraId="0AA2BA91" w14:textId="77777777" w:rsidR="006B668C" w:rsidRDefault="006B668C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can demonstrate the command of conventions of standard English (capitals, punctuation, spelling).</w:t>
                            </w:r>
                            <w:bookmarkEnd w:id="5"/>
                          </w:p>
                          <w:p w14:paraId="7E55B099" w14:textId="77777777" w:rsidR="009101EF" w:rsidRDefault="009101EF" w:rsidP="009101EF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D1494B" w14:textId="7186EDFB" w:rsidR="00AC20E4" w:rsidRPr="00D0331E" w:rsidRDefault="009101EF" w:rsidP="00D0331E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/>
                                <w:color w:val="D17005"/>
                                <w:u w:val="single"/>
                              </w:rPr>
                            </w:pPr>
                            <w:r w:rsidRPr="00D0331E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>Science</w:t>
                            </w:r>
                            <w:r w:rsidR="00D0331E" w:rsidRPr="00D0331E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 xml:space="preserve"> /</w:t>
                            </w:r>
                            <w:r w:rsidR="00336D59" w:rsidRPr="00D0331E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0331E" w:rsidRPr="00D0331E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>Social Studies</w:t>
                            </w:r>
                          </w:p>
                          <w:p w14:paraId="56D992BA" w14:textId="63D3A4B5" w:rsidR="008D4CAB" w:rsidRPr="00793661" w:rsidRDefault="008D4CAB" w:rsidP="008D4C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</w:rPr>
                            </w:pPr>
                            <w:r w:rsidRPr="00793661">
                              <w:rPr>
                                <w:rFonts w:ascii="Comic Sans MS" w:hAnsi="Comic Sans MS" w:cs="Segoe UI"/>
                                <w:color w:val="000000"/>
                                <w:sz w:val="20"/>
                              </w:rPr>
                              <w:t>I can honor veterans and thank them for protecting and upholding our laws. </w:t>
                            </w:r>
                          </w:p>
                          <w:p w14:paraId="3C6FAD02" w14:textId="798E9549" w:rsidR="008C5181" w:rsidRPr="00793661" w:rsidRDefault="008C5181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 w:cs="Segoe UI"/>
                              </w:rPr>
                            </w:pPr>
                            <w:r w:rsidRPr="00793661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 xml:space="preserve">I </w:t>
                            </w:r>
                            <w:r w:rsidR="00590397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>c</w:t>
                            </w:r>
                            <w:r w:rsidRPr="00793661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>an</w:t>
                            </w:r>
                            <w:r w:rsidR="00590397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 xml:space="preserve"> i</w:t>
                            </w:r>
                            <w:r w:rsidRPr="00793661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>dentify specific characteristics and landforms that are present on Earth’s surface</w:t>
                            </w:r>
                            <w:r w:rsidR="00F3641B" w:rsidRPr="00793661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>.</w:t>
                            </w:r>
                          </w:p>
                          <w:p w14:paraId="321F23ED" w14:textId="3A218EFB" w:rsidR="005F6E9A" w:rsidRPr="00793661" w:rsidRDefault="009A55A1" w:rsidP="00682EE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793661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 xml:space="preserve">I </w:t>
                            </w:r>
                            <w:r w:rsidR="00590397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>can d</w:t>
                            </w:r>
                            <w:r w:rsidRPr="00793661">
                              <w:rPr>
                                <w:rFonts w:ascii="Comic Sans MS" w:hAnsi="Comic Sans MS" w:cs="Segoe UI"/>
                                <w:shd w:val="clear" w:color="auto" w:fill="FAF9F8"/>
                              </w:rPr>
                              <w:t>escribe ways that Earth’s surface can change due to erosion and deposition of soil, rock, or sediment.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1E5D" id="Text Box 461" o:spid="_x0000_s1044" type="#_x0000_t202" style="position:absolute;margin-left:314.4pt;margin-top:208.8pt;width:267.45pt;height:551.4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" filled="f" stroked="f">
                <v:textbox inset="0,0,0,0">
                  <w:txbxContent>
                    <w:p w14:paraId="3D149A00" w14:textId="77777777" w:rsidR="006B668C" w:rsidRPr="006B668C" w:rsidRDefault="006B668C" w:rsidP="006B668C">
                      <w:pPr>
                        <w:pStyle w:val="BodyText"/>
                        <w:spacing w:after="0"/>
                        <w:rPr>
                          <w:color w:val="D17005"/>
                          <w:sz w:val="24"/>
                          <w:szCs w:val="24"/>
                          <w:u w:val="single"/>
                        </w:rPr>
                      </w:pPr>
                      <w:r w:rsidRPr="006B668C">
                        <w:rPr>
                          <w:b/>
                          <w:color w:val="D17005"/>
                          <w:sz w:val="32"/>
                          <w:szCs w:val="24"/>
                          <w:u w:val="single"/>
                        </w:rPr>
                        <w:t>Reading</w:t>
                      </w:r>
                      <w:r w:rsidRPr="006B668C">
                        <w:rPr>
                          <w:color w:val="D17005"/>
                          <w:sz w:val="24"/>
                          <w:szCs w:val="24"/>
                          <w:u w:val="single"/>
                        </w:rPr>
                        <w:t xml:space="preserve"> Learning Targets:</w:t>
                      </w:r>
                    </w:p>
                    <w:p w14:paraId="02826DB4" w14:textId="33FA764A" w:rsidR="00531F8C" w:rsidRPr="00531F8C" w:rsidRDefault="00531F8C" w:rsidP="00531F8C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bookmarkStart w:id="6" w:name="_Hlk20474988"/>
                      <w:r>
                        <w:rPr>
                          <w:rStyle w:val="normaltextrun"/>
                          <w:rFonts w:ascii="Comic Sans MS" w:hAnsi="Comic Sans MS" w:cs="Arial"/>
                          <w:color w:val="333333"/>
                          <w:sz w:val="22"/>
                          <w:szCs w:val="22"/>
                        </w:rPr>
                        <w:t>I can d</w:t>
                      </w:r>
                      <w:r w:rsidRPr="00531F8C">
                        <w:rPr>
                          <w:rStyle w:val="normaltextrun"/>
                          <w:rFonts w:ascii="Comic Sans MS" w:hAnsi="Comic Sans MS" w:cs="Arial"/>
                          <w:color w:val="333333"/>
                          <w:sz w:val="22"/>
                          <w:szCs w:val="22"/>
                        </w:rPr>
                        <w:t>etermine the main idea of a text and explain how it is supported by key details; summarize the text.</w:t>
                      </w:r>
                      <w:r w:rsidRPr="00531F8C">
                        <w:rPr>
                          <w:rStyle w:val="eop"/>
                          <w:rFonts w:ascii="Comic Sans MS" w:hAnsi="Comic Sans MS"/>
                          <w:color w:val="333333"/>
                          <w:sz w:val="22"/>
                          <w:szCs w:val="22"/>
                        </w:rPr>
                        <w:t> </w:t>
                      </w:r>
                    </w:p>
                    <w:p w14:paraId="60B75440" w14:textId="382E1201" w:rsidR="00531F8C" w:rsidRPr="00531F8C" w:rsidRDefault="007D381F" w:rsidP="00531F8C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omic Sans MS" w:hAnsi="Comic Sans MS" w:cs="Arial"/>
                          <w:color w:val="333333"/>
                          <w:sz w:val="22"/>
                          <w:szCs w:val="22"/>
                        </w:rPr>
                        <w:t>I can u</w:t>
                      </w:r>
                      <w:r w:rsidR="00531F8C" w:rsidRPr="00531F8C">
                        <w:rPr>
                          <w:rStyle w:val="normaltextrun"/>
                          <w:rFonts w:ascii="Comic Sans MS" w:hAnsi="Comic Sans MS" w:cs="Arial"/>
                          <w:color w:val="333333"/>
                          <w:sz w:val="22"/>
                          <w:szCs w:val="22"/>
                        </w:rPr>
                        <w:t>se combined knowledge of all letter-sound correspondences, syllabication patterns, and morphology (e.g., roots and affixes) to read accurately unfamiliar multisyllabic words in context and out of context.</w:t>
                      </w:r>
                      <w:r w:rsidR="00531F8C" w:rsidRPr="00531F8C">
                        <w:rPr>
                          <w:rStyle w:val="eop"/>
                          <w:rFonts w:ascii="Comic Sans MS" w:hAnsi="Comic Sans MS"/>
                          <w:color w:val="333333"/>
                          <w:sz w:val="22"/>
                          <w:szCs w:val="22"/>
                        </w:rPr>
                        <w:t> </w:t>
                      </w:r>
                    </w:p>
                    <w:bookmarkEnd w:id="6"/>
                    <w:p w14:paraId="453F4C32" w14:textId="15F7985F" w:rsidR="00241A35" w:rsidRPr="00414786" w:rsidRDefault="00414786" w:rsidP="00241A35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14786">
                        <w:rPr>
                          <w:rStyle w:val="normaltextrun"/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I can d</w:t>
                      </w:r>
                      <w:r w:rsidR="00241A35" w:rsidRPr="00414786">
                        <w:rPr>
                          <w:rStyle w:val="normaltextrun"/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etermine the meaning of general academic and domain-specific words or phrases in a text relevant to a grade 4 topic or subject area.</w:t>
                      </w:r>
                      <w:r w:rsidR="00241A35" w:rsidRPr="00414786">
                        <w:rPr>
                          <w:rStyle w:val="eop"/>
                          <w:rFonts w:ascii="Comic Sans MS" w:hAnsi="Comic Sans MS"/>
                          <w:color w:val="333333"/>
                          <w:sz w:val="20"/>
                          <w:szCs w:val="20"/>
                        </w:rPr>
                        <w:t> </w:t>
                      </w:r>
                    </w:p>
                    <w:p w14:paraId="6229E42F" w14:textId="77777777" w:rsidR="008965E2" w:rsidRPr="00FD4629" w:rsidRDefault="008965E2" w:rsidP="008965E2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FD4629">
                        <w:rPr>
                          <w:rFonts w:ascii="Comic Sans MS" w:hAnsi="Comic Sans MS" w:cs="Arial"/>
                          <w:sz w:val="20"/>
                        </w:rPr>
                        <w:t>I can comprehend grade-level informational texts.</w:t>
                      </w:r>
                    </w:p>
                    <w:p w14:paraId="7C23C799" w14:textId="77777777" w:rsidR="008965E2" w:rsidRPr="00FD4629" w:rsidRDefault="008965E2" w:rsidP="008965E2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FD4629">
                        <w:rPr>
                          <w:rFonts w:ascii="Comic Sans MS" w:hAnsi="Comic Sans MS" w:cs="Arial"/>
                          <w:sz w:val="20"/>
                        </w:rPr>
                        <w:t xml:space="preserve">I can ask and answer questions using the text for </w:t>
                      </w:r>
                    </w:p>
                    <w:p w14:paraId="2B9060BB" w14:textId="03E66B30" w:rsidR="00241A35" w:rsidRPr="00FD4629" w:rsidRDefault="008965E2" w:rsidP="00531F8C">
                      <w:pPr>
                        <w:spacing w:line="240" w:lineRule="atLeast"/>
                        <w:ind w:left="720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FD4629">
                        <w:rPr>
                          <w:rFonts w:ascii="Comic Sans MS" w:hAnsi="Comic Sans MS" w:cs="Arial"/>
                          <w:sz w:val="20"/>
                        </w:rPr>
                        <w:t>support, to show my understanding.</w:t>
                      </w:r>
                    </w:p>
                    <w:p w14:paraId="7F087A82" w14:textId="77777777" w:rsidR="006B668C" w:rsidRDefault="006B668C" w:rsidP="006B668C">
                      <w:pPr>
                        <w:shd w:val="clear" w:color="auto" w:fill="FFFFFF"/>
                        <w:textAlignment w:val="baseline"/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0"/>
                        </w:rPr>
                      </w:pPr>
                    </w:p>
                    <w:p w14:paraId="0350D1A1" w14:textId="77777777" w:rsidR="006B668C" w:rsidRPr="006B668C" w:rsidRDefault="006B668C" w:rsidP="006B668C">
                      <w:pPr>
                        <w:shd w:val="clear" w:color="auto" w:fill="FFFFFF"/>
                        <w:textAlignment w:val="baseline"/>
                        <w:rPr>
                          <w:rFonts w:ascii="Verdana" w:hAnsi="Verdana"/>
                          <w:color w:val="D17005"/>
                          <w:u w:val="single"/>
                        </w:rPr>
                      </w:pPr>
                      <w:r w:rsidRPr="006B668C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>Writing</w:t>
                      </w:r>
                      <w:r w:rsidRPr="006B668C">
                        <w:rPr>
                          <w:rFonts w:ascii="Verdana" w:hAnsi="Verdana"/>
                          <w:color w:val="D17005"/>
                          <w:sz w:val="32"/>
                          <w:u w:val="single"/>
                        </w:rPr>
                        <w:t xml:space="preserve"> </w:t>
                      </w:r>
                      <w:r w:rsidRPr="006B668C">
                        <w:rPr>
                          <w:rFonts w:ascii="Verdana" w:hAnsi="Verdana"/>
                          <w:color w:val="D17005"/>
                          <w:u w:val="single"/>
                        </w:rPr>
                        <w:t>Learning Targets:</w:t>
                      </w:r>
                    </w:p>
                    <w:p w14:paraId="4E86BF77" w14:textId="479FC83D" w:rsidR="006B668C" w:rsidRPr="006B668C" w:rsidRDefault="006B668C" w:rsidP="006B668C">
                      <w:pPr>
                        <w:numPr>
                          <w:ilvl w:val="0"/>
                          <w:numId w:val="21"/>
                        </w:numPr>
                        <w:spacing w:line="240" w:lineRule="atLeast"/>
                        <w:rPr>
                          <w:rFonts w:ascii="Comic Sans MS" w:hAnsi="Comic Sans MS" w:cs="Arial"/>
                          <w:sz w:val="20"/>
                        </w:rPr>
                      </w:pPr>
                      <w:bookmarkStart w:id="7" w:name="_Hlk20475148"/>
                      <w:bookmarkStart w:id="8" w:name="_Hlk20475149"/>
                      <w:bookmarkStart w:id="9" w:name="_Hlk20475150"/>
                      <w:bookmarkStart w:id="10" w:name="_Hlk20475151"/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 xml:space="preserve">I can write </w:t>
                      </w:r>
                      <w:r w:rsidR="00FD4629">
                        <w:rPr>
                          <w:rFonts w:ascii="Comic Sans MS" w:hAnsi="Comic Sans MS" w:cs="Arial"/>
                          <w:sz w:val="20"/>
                        </w:rPr>
                        <w:t>compare/</w:t>
                      </w:r>
                      <w:r w:rsidR="0005028C">
                        <w:rPr>
                          <w:rFonts w:ascii="Comic Sans MS" w:hAnsi="Comic Sans MS" w:cs="Arial"/>
                          <w:sz w:val="20"/>
                        </w:rPr>
                        <w:t>contrast</w:t>
                      </w:r>
                      <w:r w:rsidR="000667B2">
                        <w:rPr>
                          <w:rFonts w:ascii="Comic Sans MS" w:hAnsi="Comic Sans MS" w:cs="Arial"/>
                          <w:sz w:val="20"/>
                        </w:rPr>
                        <w:t xml:space="preserve"> essay</w:t>
                      </w:r>
                      <w:r w:rsidR="0005028C">
                        <w:rPr>
                          <w:rFonts w:ascii="Comic Sans MS" w:hAnsi="Comic Sans MS" w:cs="Arial"/>
                          <w:sz w:val="20"/>
                        </w:rPr>
                        <w:t>s</w:t>
                      </w:r>
                      <w:r w:rsidR="000667B2">
                        <w:rPr>
                          <w:rFonts w:ascii="Comic Sans MS" w:hAnsi="Comic Sans MS" w:cs="Arial"/>
                          <w:sz w:val="20"/>
                        </w:rPr>
                        <w:t xml:space="preserve"> using text evidence from a</w:t>
                      </w:r>
                      <w:r w:rsidR="00266A65">
                        <w:rPr>
                          <w:rFonts w:ascii="Comic Sans MS" w:hAnsi="Comic Sans MS" w:cs="Arial"/>
                          <w:sz w:val="20"/>
                        </w:rPr>
                        <w:t>n informational article.</w:t>
                      </w:r>
                    </w:p>
                    <w:p w14:paraId="4CC05C53" w14:textId="77777777" w:rsidR="006B668C" w:rsidRDefault="006B668C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bookmarkStart w:id="11" w:name="_Hlk20474939"/>
                      <w:bookmarkEnd w:id="7"/>
                      <w:bookmarkEnd w:id="8"/>
                      <w:bookmarkEnd w:id="9"/>
                      <w:bookmarkEnd w:id="10"/>
                      <w:r>
                        <w:rPr>
                          <w:rFonts w:ascii="Comic Sans MS" w:hAnsi="Comic Sans MS"/>
                        </w:rPr>
                        <w:t>I can produce simple, complex, and compound sentences.</w:t>
                      </w:r>
                    </w:p>
                    <w:p w14:paraId="0AA2BA91" w14:textId="77777777" w:rsidR="006B668C" w:rsidRDefault="006B668C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can demonstrate the command of conventions of standard English (capitals, punctuation, spelling).</w:t>
                      </w:r>
                      <w:bookmarkEnd w:id="11"/>
                    </w:p>
                    <w:p w14:paraId="7E55B099" w14:textId="77777777" w:rsidR="009101EF" w:rsidRDefault="009101EF" w:rsidP="009101EF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7D1494B" w14:textId="7186EDFB" w:rsidR="00AC20E4" w:rsidRPr="00D0331E" w:rsidRDefault="009101EF" w:rsidP="00D0331E">
                      <w:pPr>
                        <w:shd w:val="clear" w:color="auto" w:fill="FFFFFF"/>
                        <w:textAlignment w:val="baseline"/>
                        <w:rPr>
                          <w:rFonts w:ascii="Verdana" w:hAnsi="Verdana"/>
                          <w:color w:val="D17005"/>
                          <w:u w:val="single"/>
                        </w:rPr>
                      </w:pPr>
                      <w:r w:rsidRPr="00D0331E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>Science</w:t>
                      </w:r>
                      <w:r w:rsidR="00D0331E" w:rsidRPr="00D0331E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 xml:space="preserve"> /</w:t>
                      </w:r>
                      <w:r w:rsidR="00336D59" w:rsidRPr="00D0331E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 xml:space="preserve"> </w:t>
                      </w:r>
                      <w:r w:rsidR="00D0331E" w:rsidRPr="00D0331E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>Social Studies</w:t>
                      </w:r>
                    </w:p>
                    <w:p w14:paraId="56D992BA" w14:textId="63D3A4B5" w:rsidR="008D4CAB" w:rsidRPr="00793661" w:rsidRDefault="008D4CAB" w:rsidP="008D4C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ascii="Comic Sans MS" w:hAnsi="Comic Sans MS" w:cs="Segoe UI"/>
                          <w:sz w:val="20"/>
                        </w:rPr>
                      </w:pPr>
                      <w:r w:rsidRPr="00793661">
                        <w:rPr>
                          <w:rFonts w:ascii="Comic Sans MS" w:hAnsi="Comic Sans MS" w:cs="Segoe UI"/>
                          <w:color w:val="000000"/>
                          <w:sz w:val="20"/>
                        </w:rPr>
                        <w:t>I can honor veterans and thank them for protecting and upholding our laws. </w:t>
                      </w:r>
                    </w:p>
                    <w:p w14:paraId="3C6FAD02" w14:textId="798E9549" w:rsidR="008C5181" w:rsidRPr="00793661" w:rsidRDefault="008C5181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 w:cs="Segoe UI"/>
                        </w:rPr>
                      </w:pPr>
                      <w:r w:rsidRPr="00793661">
                        <w:rPr>
                          <w:rFonts w:ascii="Comic Sans MS" w:hAnsi="Comic Sans MS" w:cs="Segoe UI"/>
                          <w:shd w:val="clear" w:color="auto" w:fill="FAF9F8"/>
                        </w:rPr>
                        <w:t xml:space="preserve">I </w:t>
                      </w:r>
                      <w:r w:rsidR="00590397">
                        <w:rPr>
                          <w:rFonts w:ascii="Comic Sans MS" w:hAnsi="Comic Sans MS" w:cs="Segoe UI"/>
                          <w:shd w:val="clear" w:color="auto" w:fill="FAF9F8"/>
                        </w:rPr>
                        <w:t>c</w:t>
                      </w:r>
                      <w:r w:rsidRPr="00793661">
                        <w:rPr>
                          <w:rFonts w:ascii="Comic Sans MS" w:hAnsi="Comic Sans MS" w:cs="Segoe UI"/>
                          <w:shd w:val="clear" w:color="auto" w:fill="FAF9F8"/>
                        </w:rPr>
                        <w:t>an</w:t>
                      </w:r>
                      <w:r w:rsidR="00590397">
                        <w:rPr>
                          <w:rFonts w:ascii="Comic Sans MS" w:hAnsi="Comic Sans MS" w:cs="Segoe UI"/>
                          <w:shd w:val="clear" w:color="auto" w:fill="FAF9F8"/>
                        </w:rPr>
                        <w:t xml:space="preserve"> i</w:t>
                      </w:r>
                      <w:r w:rsidRPr="00793661">
                        <w:rPr>
                          <w:rFonts w:ascii="Comic Sans MS" w:hAnsi="Comic Sans MS" w:cs="Segoe UI"/>
                          <w:shd w:val="clear" w:color="auto" w:fill="FAF9F8"/>
                        </w:rPr>
                        <w:t>dentify specific characteristics and landforms that are present on Earth’s surface</w:t>
                      </w:r>
                      <w:r w:rsidR="00F3641B" w:rsidRPr="00793661">
                        <w:rPr>
                          <w:rFonts w:ascii="Comic Sans MS" w:hAnsi="Comic Sans MS" w:cs="Segoe UI"/>
                          <w:shd w:val="clear" w:color="auto" w:fill="FAF9F8"/>
                        </w:rPr>
                        <w:t>.</w:t>
                      </w:r>
                    </w:p>
                    <w:p w14:paraId="321F23ED" w14:textId="3A218EFB" w:rsidR="005F6E9A" w:rsidRPr="00793661" w:rsidRDefault="009A55A1" w:rsidP="00682EE8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793661">
                        <w:rPr>
                          <w:rFonts w:ascii="Comic Sans MS" w:hAnsi="Comic Sans MS" w:cs="Segoe UI"/>
                          <w:shd w:val="clear" w:color="auto" w:fill="FAF9F8"/>
                        </w:rPr>
                        <w:t xml:space="preserve">I </w:t>
                      </w:r>
                      <w:r w:rsidR="00590397">
                        <w:rPr>
                          <w:rFonts w:ascii="Comic Sans MS" w:hAnsi="Comic Sans MS" w:cs="Segoe UI"/>
                          <w:shd w:val="clear" w:color="auto" w:fill="FAF9F8"/>
                        </w:rPr>
                        <w:t>can d</w:t>
                      </w:r>
                      <w:r w:rsidRPr="00793661">
                        <w:rPr>
                          <w:rFonts w:ascii="Comic Sans MS" w:hAnsi="Comic Sans MS" w:cs="Segoe UI"/>
                          <w:shd w:val="clear" w:color="auto" w:fill="FAF9F8"/>
                        </w:rPr>
                        <w:t>escribe ways that Earth’s surface can change due to erosion and deposition of soil, rock, or sediment.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8245A9" w14:textId="77777777" w:rsidR="004F6364" w:rsidRPr="00FD1BE8" w:rsidRDefault="004F6364" w:rsidP="00FD1BE8"/>
    <w:p w14:paraId="70B71D30" w14:textId="43481D27" w:rsidR="00FD1BE8" w:rsidRPr="00FD1BE8" w:rsidRDefault="00FD1BE8" w:rsidP="00FD1BE8"/>
    <w:p w14:paraId="3BE7AE81" w14:textId="77777777" w:rsidR="00FD1BE8" w:rsidRPr="00FD1BE8" w:rsidRDefault="00D709F6" w:rsidP="00FD1BE8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56F770" wp14:editId="5F5F7414">
                <wp:simplePos x="0" y="0"/>
                <wp:positionH relativeFrom="page">
                  <wp:posOffset>400685</wp:posOffset>
                </wp:positionH>
                <wp:positionV relativeFrom="page">
                  <wp:posOffset>3068955</wp:posOffset>
                </wp:positionV>
                <wp:extent cx="3329940" cy="6497955"/>
                <wp:effectExtent l="0" t="0" r="0" b="0"/>
                <wp:wrapNone/>
                <wp:docPr id="3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49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44BC" w14:textId="77777777" w:rsidR="00876794" w:rsidRPr="008078D7" w:rsidRDefault="00312A1C" w:rsidP="00876794">
                            <w:pPr>
                              <w:spacing w:line="240" w:lineRule="atLeast"/>
                              <w:ind w:left="288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36690B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36690B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6690B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B560FA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B560FA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560FA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, and 14</w:t>
                            </w:r>
                            <w:r w:rsidR="00B560FA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560FA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6794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06887B4" w14:textId="769DB81D" w:rsidR="00C66BC6" w:rsidRPr="008078D7" w:rsidRDefault="00B560FA" w:rsidP="00876794">
                            <w:pPr>
                              <w:spacing w:line="240" w:lineRule="atLeast"/>
                              <w:ind w:left="288"/>
                              <w:jc w:val="right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Parent – Teacher </w:t>
                            </w:r>
                            <w:r w:rsidR="00AA02B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onferences</w:t>
                            </w:r>
                          </w:p>
                          <w:p w14:paraId="2948F4C6" w14:textId="44E0498B" w:rsidR="00312A1C" w:rsidRPr="008078D7" w:rsidRDefault="00312A1C" w:rsidP="00876794">
                            <w:pPr>
                              <w:spacing w:line="240" w:lineRule="atLeast"/>
                              <w:ind w:left="288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22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6EE31250" w14:textId="27C5905C" w:rsidR="00312A1C" w:rsidRPr="008078D7" w:rsidRDefault="00312A1C" w:rsidP="00794FED">
                            <w:pPr>
                              <w:spacing w:line="240" w:lineRule="atLeast"/>
                              <w:ind w:left="288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23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0C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Thanksgiving</w:t>
                            </w:r>
                          </w:p>
                          <w:p w14:paraId="184284B8" w14:textId="37465F60" w:rsidR="00312A1C" w:rsidRPr="008078D7" w:rsidRDefault="00312A1C" w:rsidP="00794FED">
                            <w:pPr>
                              <w:spacing w:line="240" w:lineRule="atLeast"/>
                              <w:ind w:left="288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24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72626"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78D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5088BB6A" w14:textId="77777777" w:rsidR="006B668C" w:rsidRDefault="006B668C" w:rsidP="006B668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88AB46A" w14:textId="21C5BE38" w:rsidR="006B668C" w:rsidRPr="006B668C" w:rsidRDefault="006B668C" w:rsidP="006B668C">
                            <w:pPr>
                              <w:spacing w:after="120" w:line="240" w:lineRule="atLeast"/>
                              <w:rPr>
                                <w:rFonts w:ascii="Comic Sans MS" w:hAnsi="Comic Sans MS" w:cs="Arial"/>
                                <w:color w:val="D17005"/>
                                <w:sz w:val="28"/>
                                <w:szCs w:val="28"/>
                              </w:rPr>
                            </w:pPr>
                            <w:r w:rsidRPr="006B668C">
                              <w:rPr>
                                <w:rFonts w:ascii="Comic Sans MS" w:hAnsi="Comic Sans MS" w:cs="Arial"/>
                                <w:b/>
                                <w:color w:val="D17005"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  <w:r w:rsidRPr="006B668C">
                              <w:rPr>
                                <w:rFonts w:ascii="Comic Sans MS" w:hAnsi="Comic Sans MS" w:cs="Arial"/>
                                <w:color w:val="D17005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3EE4D786" w14:textId="76962011" w:rsidR="006B668C" w:rsidRDefault="00FC7860" w:rsidP="006B668C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VOCAB Homework Due Friday, Nov. 10</w:t>
                            </w:r>
                            <w:r w:rsidRPr="008078D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6A0521C9" w14:textId="26BBF2B7" w:rsidR="00643288" w:rsidRDefault="008078D7" w:rsidP="00643288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VOCAB </w:t>
                            </w:r>
                            <w:r w:rsidR="0087170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TEST</w:t>
                            </w:r>
                            <w:r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Friday, Nov. 1</w:t>
                            </w:r>
                            <w:r w:rsid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643288"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2D0505" w14:textId="5079C19A" w:rsidR="008E3EBC" w:rsidRPr="00643288" w:rsidRDefault="008E3EBC" w:rsidP="00643288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Be sure to check </w:t>
                            </w:r>
                            <w:r w:rsidR="00741003"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my teacher web</w:t>
                            </w:r>
                            <w:r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site</w:t>
                            </w:r>
                            <w:r w:rsidR="006B668C"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Greenville </w:t>
                            </w:r>
                            <w:r w:rsidR="006B668C" w:rsidRPr="0064328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Elementary School Website.</w:t>
                            </w:r>
                          </w:p>
                          <w:p w14:paraId="16268CC0" w14:textId="77777777" w:rsidR="006B668C" w:rsidRDefault="006B668C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bCs/>
                                <w:color w:val="D1700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D17005"/>
                                <w:sz w:val="28"/>
                                <w:szCs w:val="28"/>
                                <w:u w:val="single"/>
                              </w:rPr>
                              <w:t>CLASSROOM DONATIONS</w:t>
                            </w:r>
                            <w:r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D1700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B668C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bCs/>
                                <w:color w:val="D17005"/>
                                <w:sz w:val="28"/>
                                <w:szCs w:val="28"/>
                                <w:u w:val="single"/>
                              </w:rPr>
                              <w:t>😊</w:t>
                            </w:r>
                          </w:p>
                          <w:p w14:paraId="5FF26602" w14:textId="77777777" w:rsidR="008743C0" w:rsidRPr="006B668C" w:rsidRDefault="008743C0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4046C5" w14:textId="77777777" w:rsidR="006B668C" w:rsidRPr="006B668C" w:rsidRDefault="006B668C" w:rsidP="006B668C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120" w:afterAutospacing="0"/>
                              <w:textAlignment w:val="baseline"/>
                              <w:rPr>
                                <w:rFonts w:ascii="Comic Sans MS" w:hAnsi="Comic Sans MS" w:cs="Arial"/>
                              </w:rPr>
                            </w:pP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color w:val="000000"/>
                              </w:rPr>
                              <w:t>Small plastic drinking cups</w:t>
                            </w:r>
                            <w:r w:rsidR="00741003">
                              <w:rPr>
                                <w:rStyle w:val="normaltextrun"/>
                                <w:rFonts w:ascii="Comic Sans MS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color w:val="000000"/>
                              </w:rPr>
                              <w:t>- 5 oz. or less</w:t>
                            </w:r>
                            <w:r w:rsidRPr="006B668C">
                              <w:rPr>
                                <w:rStyle w:val="eop"/>
                                <w:rFonts w:ascii="Comic Sans MS" w:hAnsi="Comic Sans MS" w:cs="Arial"/>
                              </w:rPr>
                              <w:t> </w:t>
                            </w:r>
                          </w:p>
                          <w:p w14:paraId="49E7F0EC" w14:textId="77777777" w:rsidR="006B668C" w:rsidRPr="006B668C" w:rsidRDefault="006B668C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  <w:t>√</w:t>
                            </w: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color w:val="000000"/>
                              </w:rPr>
                              <w:t> Always check with your child regarding their supplies. Some students need scissors, folders, etc. </w:t>
                            </w:r>
                            <w:r w:rsidRPr="006B668C">
                              <w:rPr>
                                <w:rStyle w:val="eop"/>
                                <w:rFonts w:ascii="Comic Sans MS" w:hAnsi="Comic Sans MS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F770" id="Text Box 459" o:spid="_x0000_s1045" type="#_x0000_t202" style="position:absolute;margin-left:31.55pt;margin-top:241.65pt;width:262.2pt;height:511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" filled="f" stroked="f">
                <v:textbox inset="0,0,0,0">
                  <w:txbxContent>
                    <w:p w14:paraId="6A4A44BC" w14:textId="77777777" w:rsidR="00876794" w:rsidRPr="008078D7" w:rsidRDefault="00312A1C" w:rsidP="00876794">
                      <w:pPr>
                        <w:spacing w:line="240" w:lineRule="atLeast"/>
                        <w:ind w:left="288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November </w:t>
                      </w:r>
                      <w:r w:rsidR="0036690B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7</w:t>
                      </w:r>
                      <w:r w:rsidR="0036690B" w:rsidRPr="008078D7">
                        <w:rPr>
                          <w:rFonts w:ascii="Comic Sans MS" w:hAnsi="Comic Sans MS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6690B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,</w:t>
                      </w:r>
                      <w:r w:rsidR="00B560FA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9</w:t>
                      </w:r>
                      <w:r w:rsidR="00B560FA" w:rsidRPr="008078D7">
                        <w:rPr>
                          <w:rFonts w:ascii="Comic Sans MS" w:hAnsi="Comic Sans MS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560FA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, and 14</w:t>
                      </w:r>
                      <w:r w:rsidR="00B560FA" w:rsidRPr="008078D7">
                        <w:rPr>
                          <w:rFonts w:ascii="Comic Sans MS" w:hAnsi="Comic Sans MS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560FA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876794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06887B4" w14:textId="769DB81D" w:rsidR="00C66BC6" w:rsidRPr="008078D7" w:rsidRDefault="00B560FA" w:rsidP="00876794">
                      <w:pPr>
                        <w:spacing w:line="240" w:lineRule="atLeast"/>
                        <w:ind w:left="288"/>
                        <w:jc w:val="right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Parent – Teacher </w:t>
                      </w:r>
                      <w:r w:rsidR="00AA02B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</w:t>
                      </w:r>
                      <w:r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onferences</w:t>
                      </w:r>
                    </w:p>
                    <w:p w14:paraId="2948F4C6" w14:textId="44E0498B" w:rsidR="00312A1C" w:rsidRPr="008078D7" w:rsidRDefault="00312A1C" w:rsidP="00876794">
                      <w:pPr>
                        <w:spacing w:line="240" w:lineRule="atLeast"/>
                        <w:ind w:left="288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November 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22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No School</w:t>
                      </w:r>
                    </w:p>
                    <w:p w14:paraId="6EE31250" w14:textId="27C5905C" w:rsidR="00312A1C" w:rsidRPr="008078D7" w:rsidRDefault="00312A1C" w:rsidP="00794FED">
                      <w:pPr>
                        <w:spacing w:line="240" w:lineRule="atLeast"/>
                        <w:ind w:left="288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November 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23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4A10C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Thanksgiving</w:t>
                      </w:r>
                    </w:p>
                    <w:p w14:paraId="184284B8" w14:textId="37465F60" w:rsidR="00312A1C" w:rsidRPr="008078D7" w:rsidRDefault="00312A1C" w:rsidP="00794FED">
                      <w:pPr>
                        <w:spacing w:line="240" w:lineRule="atLeast"/>
                        <w:ind w:left="288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November 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24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72626"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8078D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No School</w:t>
                      </w:r>
                    </w:p>
                    <w:p w14:paraId="5088BB6A" w14:textId="77777777" w:rsidR="006B668C" w:rsidRDefault="006B668C" w:rsidP="006B668C">
                      <w:pPr>
                        <w:spacing w:line="240" w:lineRule="atLeast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88AB46A" w14:textId="21C5BE38" w:rsidR="006B668C" w:rsidRPr="006B668C" w:rsidRDefault="006B668C" w:rsidP="006B668C">
                      <w:pPr>
                        <w:spacing w:after="120" w:line="240" w:lineRule="atLeast"/>
                        <w:rPr>
                          <w:rFonts w:ascii="Comic Sans MS" w:hAnsi="Comic Sans MS" w:cs="Arial"/>
                          <w:color w:val="D17005"/>
                          <w:sz w:val="28"/>
                          <w:szCs w:val="28"/>
                        </w:rPr>
                      </w:pPr>
                      <w:r w:rsidRPr="006B668C">
                        <w:rPr>
                          <w:rFonts w:ascii="Comic Sans MS" w:hAnsi="Comic Sans MS" w:cs="Arial"/>
                          <w:b/>
                          <w:color w:val="D17005"/>
                          <w:sz w:val="36"/>
                          <w:szCs w:val="36"/>
                          <w:u w:val="single"/>
                        </w:rPr>
                        <w:t>Reminders</w:t>
                      </w:r>
                      <w:r w:rsidRPr="006B668C">
                        <w:rPr>
                          <w:rFonts w:ascii="Comic Sans MS" w:hAnsi="Comic Sans MS" w:cs="Arial"/>
                          <w:color w:val="D17005"/>
                          <w:sz w:val="28"/>
                          <w:szCs w:val="28"/>
                        </w:rPr>
                        <w:t>…</w:t>
                      </w:r>
                    </w:p>
                    <w:p w14:paraId="3EE4D786" w14:textId="76962011" w:rsidR="006B668C" w:rsidRDefault="00FC7860" w:rsidP="006B668C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VOCAB Homework Due Friday, Nov. 10</w:t>
                      </w:r>
                      <w:r w:rsidRPr="008078D7">
                        <w:rPr>
                          <w:rFonts w:ascii="Comic Sans MS" w:hAnsi="Comic Sans MS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6A0521C9" w14:textId="26BBF2B7" w:rsidR="00643288" w:rsidRDefault="008078D7" w:rsidP="00643288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VOCAB </w:t>
                      </w:r>
                      <w:r w:rsidR="0087170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TEST</w:t>
                      </w:r>
                      <w:r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Friday, Nov. 1</w:t>
                      </w:r>
                      <w:r w:rsid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0</w:t>
                      </w:r>
                      <w:r w:rsidR="00643288"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2D0505" w14:textId="5079C19A" w:rsidR="008E3EBC" w:rsidRPr="00643288" w:rsidRDefault="008E3EBC" w:rsidP="00643288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Be sure to check </w:t>
                      </w:r>
                      <w:r w:rsidR="00741003"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my teacher web</w:t>
                      </w:r>
                      <w:r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site</w:t>
                      </w:r>
                      <w:r w:rsidR="006B668C"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on the </w:t>
                      </w:r>
                      <w:r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Greenville </w:t>
                      </w:r>
                      <w:r w:rsidR="006B668C" w:rsidRPr="0064328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Elementary School Website.</w:t>
                      </w:r>
                    </w:p>
                    <w:p w14:paraId="16268CC0" w14:textId="77777777" w:rsidR="006B668C" w:rsidRDefault="006B668C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bCs/>
                          <w:color w:val="D17005"/>
                          <w:sz w:val="28"/>
                          <w:szCs w:val="28"/>
                          <w:u w:val="single"/>
                        </w:rPr>
                      </w:pPr>
                      <w:r w:rsidRPr="006B668C"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D17005"/>
                          <w:sz w:val="28"/>
                          <w:szCs w:val="28"/>
                          <w:u w:val="single"/>
                        </w:rPr>
                        <w:t>CLASSROOM DONATIONS</w:t>
                      </w:r>
                      <w:r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D1700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B668C"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bCs/>
                          <w:color w:val="D17005"/>
                          <w:sz w:val="28"/>
                          <w:szCs w:val="28"/>
                          <w:u w:val="single"/>
                        </w:rPr>
                        <w:t>😊</w:t>
                      </w:r>
                    </w:p>
                    <w:p w14:paraId="5FF26602" w14:textId="77777777" w:rsidR="008743C0" w:rsidRPr="006B668C" w:rsidRDefault="008743C0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</w:pPr>
                    </w:p>
                    <w:p w14:paraId="714046C5" w14:textId="77777777" w:rsidR="006B668C" w:rsidRPr="006B668C" w:rsidRDefault="006B668C" w:rsidP="006B668C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120" w:afterAutospacing="0"/>
                        <w:textAlignment w:val="baseline"/>
                        <w:rPr>
                          <w:rFonts w:ascii="Comic Sans MS" w:hAnsi="Comic Sans MS" w:cs="Arial"/>
                        </w:rPr>
                      </w:pPr>
                      <w:r w:rsidRPr="006B668C">
                        <w:rPr>
                          <w:rStyle w:val="normaltextrun"/>
                          <w:rFonts w:ascii="Comic Sans MS" w:hAnsi="Comic Sans MS" w:cs="Arial"/>
                          <w:color w:val="000000"/>
                        </w:rPr>
                        <w:t>Small plastic drinking cups</w:t>
                      </w:r>
                      <w:r w:rsidR="00741003">
                        <w:rPr>
                          <w:rStyle w:val="normaltextrun"/>
                          <w:rFonts w:ascii="Comic Sans MS" w:hAnsi="Comic Sans MS" w:cs="Arial"/>
                          <w:color w:val="000000"/>
                        </w:rPr>
                        <w:t xml:space="preserve"> </w:t>
                      </w:r>
                      <w:r w:rsidRPr="006B668C">
                        <w:rPr>
                          <w:rStyle w:val="normaltextrun"/>
                          <w:rFonts w:ascii="Comic Sans MS" w:hAnsi="Comic Sans MS" w:cs="Arial"/>
                          <w:color w:val="000000"/>
                        </w:rPr>
                        <w:t>- 5 oz. or less</w:t>
                      </w:r>
                      <w:r w:rsidRPr="006B668C">
                        <w:rPr>
                          <w:rStyle w:val="eop"/>
                          <w:rFonts w:ascii="Comic Sans MS" w:hAnsi="Comic Sans MS" w:cs="Arial"/>
                        </w:rPr>
                        <w:t> </w:t>
                      </w:r>
                    </w:p>
                    <w:p w14:paraId="49E7F0EC" w14:textId="77777777" w:rsidR="006B668C" w:rsidRPr="006B668C" w:rsidRDefault="006B668C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6B668C"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000000"/>
                        </w:rPr>
                        <w:t>√</w:t>
                      </w:r>
                      <w:r w:rsidRPr="006B668C">
                        <w:rPr>
                          <w:rStyle w:val="normaltextrun"/>
                          <w:rFonts w:ascii="Comic Sans MS" w:hAnsi="Comic Sans MS" w:cs="Arial"/>
                          <w:color w:val="000000"/>
                        </w:rPr>
                        <w:t> Always check with your child regarding their supplies. Some students need scissors, folders, etc. </w:t>
                      </w:r>
                      <w:r w:rsidRPr="006B668C">
                        <w:rPr>
                          <w:rStyle w:val="eop"/>
                          <w:rFonts w:ascii="Comic Sans MS" w:hAnsi="Comic Sans MS" w:cs="Arial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1B0">
        <w:t xml:space="preserve">            </w:t>
      </w:r>
    </w:p>
    <w:p w14:paraId="421E4C47" w14:textId="77777777" w:rsidR="00FD1BE8" w:rsidRPr="00FD1BE8" w:rsidRDefault="001B31B0" w:rsidP="00FD1BE8">
      <w:r>
        <w:t xml:space="preserve">                            </w:t>
      </w:r>
    </w:p>
    <w:p w14:paraId="1F61093A" w14:textId="77777777" w:rsidR="00FD1BE8" w:rsidRDefault="00FD1BE8" w:rsidP="00E024EB"/>
    <w:p w14:paraId="68ABA9D8" w14:textId="77777777" w:rsidR="00FD1BE8" w:rsidRPr="00FD1BE8" w:rsidRDefault="00D709F6" w:rsidP="00FD1BE8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F50EC9" wp14:editId="334527F6">
                <wp:simplePos x="0" y="0"/>
                <wp:positionH relativeFrom="page">
                  <wp:posOffset>504825</wp:posOffset>
                </wp:positionH>
                <wp:positionV relativeFrom="page">
                  <wp:posOffset>2563495</wp:posOffset>
                </wp:positionV>
                <wp:extent cx="2971800" cy="353695"/>
                <wp:effectExtent l="0" t="0" r="0" b="0"/>
                <wp:wrapNone/>
                <wp:docPr id="31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58B92" w14:textId="77777777" w:rsidR="00585C8F" w:rsidRPr="006B668C" w:rsidRDefault="00585C8F" w:rsidP="006B668C">
                            <w:pPr>
                              <w:pStyle w:val="Heading1"/>
                              <w:rPr>
                                <w:color w:val="D17005"/>
                                <w:u w:val="single"/>
                              </w:rPr>
                            </w:pPr>
                            <w:r w:rsidRPr="006B668C">
                              <w:rPr>
                                <w:color w:val="D17005"/>
                                <w:u w:val="single"/>
                              </w:rPr>
                              <w:t xml:space="preserve">Important </w:t>
                            </w:r>
                            <w:r w:rsidRPr="006B668C">
                              <w:rPr>
                                <w:color w:val="D17005"/>
                                <w:sz w:val="40"/>
                                <w:szCs w:val="40"/>
                                <w:u w:val="single"/>
                              </w:rPr>
                              <w:t>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0EC9" id="Text Box 458" o:spid="_x0000_s1046" type="#_x0000_t202" style="position:absolute;margin-left:39.75pt;margin-top:201.85pt;width:234pt;height:27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" filled="f" stroked="f">
                <v:textbox style="mso-fit-shape-to-text:t" inset="0,0,0,0">
                  <w:txbxContent>
                    <w:p w14:paraId="76758B92" w14:textId="77777777" w:rsidR="00585C8F" w:rsidRPr="006B668C" w:rsidRDefault="00585C8F" w:rsidP="006B668C">
                      <w:pPr>
                        <w:pStyle w:val="Heading1"/>
                        <w:rPr>
                          <w:color w:val="D17005"/>
                          <w:u w:val="single"/>
                        </w:rPr>
                      </w:pPr>
                      <w:r w:rsidRPr="006B668C">
                        <w:rPr>
                          <w:color w:val="D17005"/>
                          <w:u w:val="single"/>
                        </w:rPr>
                        <w:t xml:space="preserve">Important </w:t>
                      </w:r>
                      <w:r w:rsidRPr="006B668C">
                        <w:rPr>
                          <w:color w:val="D17005"/>
                          <w:sz w:val="40"/>
                          <w:szCs w:val="40"/>
                          <w:u w:val="single"/>
                        </w:rPr>
                        <w:t>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9FB104" w14:textId="77777777" w:rsidR="00FD1BE8" w:rsidRPr="00FD1BE8" w:rsidRDefault="00FD1BE8" w:rsidP="00FD1BE8"/>
    <w:p w14:paraId="3556AF5C" w14:textId="77777777" w:rsidR="00FD1BE8" w:rsidRPr="00FD1BE8" w:rsidRDefault="00FD1BE8" w:rsidP="00FD1BE8"/>
    <w:p w14:paraId="59922C25" w14:textId="77777777" w:rsidR="00FD1BE8" w:rsidRPr="00FD1BE8" w:rsidRDefault="00FD1BE8" w:rsidP="00FD1BE8"/>
    <w:p w14:paraId="57B46B78" w14:textId="77777777" w:rsidR="00FD1BE8" w:rsidRPr="00FD1BE8" w:rsidRDefault="00FD1BE8" w:rsidP="00FD1BE8"/>
    <w:p w14:paraId="3F8BC73D" w14:textId="77777777" w:rsidR="00FD1BE8" w:rsidRPr="00FD1BE8" w:rsidRDefault="00FD1BE8" w:rsidP="00FD1BE8"/>
    <w:p w14:paraId="70675788" w14:textId="77777777" w:rsidR="00FD1BE8" w:rsidRPr="00FD1BE8" w:rsidRDefault="00FD1BE8" w:rsidP="00FD1BE8"/>
    <w:p w14:paraId="4795FD95" w14:textId="77777777" w:rsidR="00FD1BE8" w:rsidRPr="00FD1BE8" w:rsidRDefault="00FD1BE8" w:rsidP="00FD1BE8"/>
    <w:p w14:paraId="602E1CA9" w14:textId="77777777" w:rsidR="005920D2" w:rsidRDefault="005920D2" w:rsidP="00CF4E6D"/>
    <w:p w14:paraId="640E6FEF" w14:textId="77777777" w:rsidR="005920D2" w:rsidRDefault="005920D2" w:rsidP="00CF4E6D"/>
    <w:p w14:paraId="18E91D49" w14:textId="77777777" w:rsidR="003309A2" w:rsidRDefault="003309A2" w:rsidP="005920D2">
      <w:pPr>
        <w:tabs>
          <w:tab w:val="left" w:pos="1710"/>
        </w:tabs>
      </w:pPr>
    </w:p>
    <w:p w14:paraId="42153DDB" w14:textId="77777777" w:rsidR="00FC5D1F" w:rsidRDefault="00FC5D1F" w:rsidP="005920D2">
      <w:pPr>
        <w:tabs>
          <w:tab w:val="left" w:pos="1710"/>
        </w:tabs>
      </w:pPr>
    </w:p>
    <w:p w14:paraId="43F2C736" w14:textId="77777777" w:rsidR="003309A2" w:rsidRDefault="003309A2" w:rsidP="005920D2">
      <w:pPr>
        <w:tabs>
          <w:tab w:val="left" w:pos="1710"/>
        </w:tabs>
      </w:pPr>
    </w:p>
    <w:p w14:paraId="53D1357D" w14:textId="77777777" w:rsidR="003309A2" w:rsidRDefault="003309A2" w:rsidP="005920D2">
      <w:pPr>
        <w:tabs>
          <w:tab w:val="left" w:pos="1710"/>
        </w:tabs>
      </w:pPr>
    </w:p>
    <w:p w14:paraId="1BFDD235" w14:textId="77777777" w:rsidR="000C3C6B" w:rsidRDefault="000C3C6B" w:rsidP="005920D2">
      <w:pPr>
        <w:tabs>
          <w:tab w:val="left" w:pos="1710"/>
        </w:tabs>
      </w:pPr>
    </w:p>
    <w:p w14:paraId="7375EDE7" w14:textId="77777777" w:rsidR="000C3C6B" w:rsidRDefault="000C3C6B" w:rsidP="005920D2">
      <w:pPr>
        <w:tabs>
          <w:tab w:val="left" w:pos="1710"/>
        </w:tabs>
      </w:pPr>
    </w:p>
    <w:p w14:paraId="0E34AF08" w14:textId="77777777" w:rsidR="000C3C6B" w:rsidRDefault="000C3C6B" w:rsidP="005920D2">
      <w:pPr>
        <w:tabs>
          <w:tab w:val="left" w:pos="1710"/>
        </w:tabs>
      </w:pPr>
    </w:p>
    <w:p w14:paraId="162B7FFB" w14:textId="77777777" w:rsidR="000C3C6B" w:rsidRDefault="000C3C6B" w:rsidP="005920D2">
      <w:pPr>
        <w:tabs>
          <w:tab w:val="left" w:pos="1710"/>
        </w:tabs>
      </w:pPr>
    </w:p>
    <w:p w14:paraId="1DD96AE5" w14:textId="77777777" w:rsidR="001B31B0" w:rsidRPr="00CF4E6D" w:rsidRDefault="006560B6" w:rsidP="005920D2">
      <w:pPr>
        <w:tabs>
          <w:tab w:val="left" w:pos="1710"/>
        </w:tabs>
      </w:pPr>
      <w:r>
        <w:t xml:space="preserve">  </w:t>
      </w:r>
    </w:p>
    <w:p w14:paraId="38E69B33" w14:textId="77777777" w:rsidR="00690B80" w:rsidRDefault="006560B6" w:rsidP="00CF4E6D">
      <w:r>
        <w:t xml:space="preserve">    </w:t>
      </w:r>
    </w:p>
    <w:p w14:paraId="01DCBC5D" w14:textId="77777777" w:rsidR="00690B80" w:rsidRDefault="00690B80" w:rsidP="00CF4E6D"/>
    <w:p w14:paraId="0C32DE2E" w14:textId="77777777" w:rsidR="00690B80" w:rsidRDefault="00690B80" w:rsidP="00CF4E6D"/>
    <w:p w14:paraId="16824C81" w14:textId="77777777" w:rsidR="00690B80" w:rsidRDefault="00690B80" w:rsidP="00CF4E6D"/>
    <w:p w14:paraId="1FBDA767" w14:textId="77777777" w:rsidR="00690B80" w:rsidRDefault="00690B80" w:rsidP="00CF4E6D"/>
    <w:p w14:paraId="49CBEE00" w14:textId="77777777" w:rsidR="00690B80" w:rsidRDefault="00690B80" w:rsidP="00CF4E6D"/>
    <w:p w14:paraId="2F765473" w14:textId="77777777" w:rsidR="00690B80" w:rsidRDefault="00690B80" w:rsidP="00CF4E6D"/>
    <w:p w14:paraId="699284DC" w14:textId="77777777" w:rsidR="00690B80" w:rsidRDefault="00690B80" w:rsidP="00CF4E6D"/>
    <w:p w14:paraId="34FFD7E5" w14:textId="77777777" w:rsidR="00215570" w:rsidRPr="00CF4E6D" w:rsidRDefault="006560B6" w:rsidP="006B668C">
      <w:pPr>
        <w:tabs>
          <w:tab w:val="left" w:pos="1260"/>
        </w:tabs>
      </w:pPr>
      <w:r>
        <w:t xml:space="preserve"> </w:t>
      </w:r>
    </w:p>
    <w:sectPr w:rsidR="00215570" w:rsidRPr="00CF4E6D" w:rsidSect="00483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9FB4" w14:textId="77777777" w:rsidR="00B172B0" w:rsidRDefault="00B172B0">
      <w:r>
        <w:separator/>
      </w:r>
    </w:p>
  </w:endnote>
  <w:endnote w:type="continuationSeparator" w:id="0">
    <w:p w14:paraId="18AF07F5" w14:textId="77777777" w:rsidR="00B172B0" w:rsidRDefault="00B172B0">
      <w:r>
        <w:continuationSeparator/>
      </w:r>
    </w:p>
  </w:endnote>
  <w:endnote w:type="continuationNotice" w:id="1">
    <w:p w14:paraId="25F8AF40" w14:textId="77777777" w:rsidR="00B172B0" w:rsidRDefault="00B17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8E8" w14:textId="77777777" w:rsidR="00BE0D9F" w:rsidRDefault="00BE0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75E" w14:textId="77777777" w:rsidR="00BE0D9F" w:rsidRDefault="00BE0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5630" w14:textId="77777777" w:rsidR="00BE0D9F" w:rsidRDefault="00BE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CDA5" w14:textId="77777777" w:rsidR="00B172B0" w:rsidRDefault="00B172B0">
      <w:r>
        <w:separator/>
      </w:r>
    </w:p>
  </w:footnote>
  <w:footnote w:type="continuationSeparator" w:id="0">
    <w:p w14:paraId="1556DFC0" w14:textId="77777777" w:rsidR="00B172B0" w:rsidRDefault="00B172B0">
      <w:r>
        <w:continuationSeparator/>
      </w:r>
    </w:p>
  </w:footnote>
  <w:footnote w:type="continuationNotice" w:id="1">
    <w:p w14:paraId="69E2A17A" w14:textId="77777777" w:rsidR="00B172B0" w:rsidRDefault="00B17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F524" w14:textId="77777777" w:rsidR="00BE0D9F" w:rsidRDefault="00BE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843E" w14:textId="77777777" w:rsidR="00BE0D9F" w:rsidRDefault="00BE0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321" w14:textId="77777777" w:rsidR="00BE0D9F" w:rsidRDefault="00BE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0A3C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1E67"/>
    <w:multiLevelType w:val="hybridMultilevel"/>
    <w:tmpl w:val="169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F17BF"/>
    <w:multiLevelType w:val="multilevel"/>
    <w:tmpl w:val="49467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A45EBE"/>
    <w:multiLevelType w:val="multilevel"/>
    <w:tmpl w:val="ADD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6272D"/>
    <w:multiLevelType w:val="hybridMultilevel"/>
    <w:tmpl w:val="367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44507"/>
    <w:multiLevelType w:val="multilevel"/>
    <w:tmpl w:val="A0624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E0077"/>
    <w:multiLevelType w:val="multilevel"/>
    <w:tmpl w:val="15803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E5FB1"/>
    <w:multiLevelType w:val="hybridMultilevel"/>
    <w:tmpl w:val="BB6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B2246"/>
    <w:multiLevelType w:val="multilevel"/>
    <w:tmpl w:val="16C62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2436AA"/>
    <w:multiLevelType w:val="multilevel"/>
    <w:tmpl w:val="D04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7420B0"/>
    <w:multiLevelType w:val="hybridMultilevel"/>
    <w:tmpl w:val="E62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A52"/>
    <w:multiLevelType w:val="hybridMultilevel"/>
    <w:tmpl w:val="279A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10D0F"/>
    <w:multiLevelType w:val="hybridMultilevel"/>
    <w:tmpl w:val="4AE6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5C4A37"/>
    <w:multiLevelType w:val="hybridMultilevel"/>
    <w:tmpl w:val="ED4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D5A2B"/>
    <w:multiLevelType w:val="multilevel"/>
    <w:tmpl w:val="D7F2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6E8325D"/>
    <w:multiLevelType w:val="hybridMultilevel"/>
    <w:tmpl w:val="CE1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272E3"/>
    <w:multiLevelType w:val="hybridMultilevel"/>
    <w:tmpl w:val="A28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25A20"/>
    <w:multiLevelType w:val="hybridMultilevel"/>
    <w:tmpl w:val="9E46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01698"/>
    <w:multiLevelType w:val="hybridMultilevel"/>
    <w:tmpl w:val="FF6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7BFD7368"/>
    <w:multiLevelType w:val="multilevel"/>
    <w:tmpl w:val="49F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52930"/>
    <w:multiLevelType w:val="multilevel"/>
    <w:tmpl w:val="7E06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6"/>
  </w:num>
  <w:num w:numId="13">
    <w:abstractNumId w:val="27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28"/>
  </w:num>
  <w:num w:numId="19">
    <w:abstractNumId w:val="17"/>
  </w:num>
  <w:num w:numId="20">
    <w:abstractNumId w:val="31"/>
  </w:num>
  <w:num w:numId="21">
    <w:abstractNumId w:val="20"/>
  </w:num>
  <w:num w:numId="22">
    <w:abstractNumId w:val="29"/>
  </w:num>
  <w:num w:numId="23">
    <w:abstractNumId w:val="33"/>
  </w:num>
  <w:num w:numId="24">
    <w:abstractNumId w:val="12"/>
  </w:num>
  <w:num w:numId="25">
    <w:abstractNumId w:val="30"/>
  </w:num>
  <w:num w:numId="26">
    <w:abstractNumId w:val="21"/>
  </w:num>
  <w:num w:numId="27">
    <w:abstractNumId w:val="13"/>
  </w:num>
  <w:num w:numId="28">
    <w:abstractNumId w:val="26"/>
  </w:num>
  <w:num w:numId="29">
    <w:abstractNumId w:val="15"/>
  </w:num>
  <w:num w:numId="30">
    <w:abstractNumId w:val="14"/>
  </w:num>
  <w:num w:numId="31">
    <w:abstractNumId w:val="11"/>
  </w:num>
  <w:num w:numId="32">
    <w:abstractNumId w:val="18"/>
  </w:num>
  <w:num w:numId="33">
    <w:abstractNumId w:val="22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214FA"/>
    <w:rsid w:val="00034870"/>
    <w:rsid w:val="00040268"/>
    <w:rsid w:val="000433C8"/>
    <w:rsid w:val="0005028C"/>
    <w:rsid w:val="000667B2"/>
    <w:rsid w:val="00082C90"/>
    <w:rsid w:val="000877A4"/>
    <w:rsid w:val="000C2ED6"/>
    <w:rsid w:val="000C3C6B"/>
    <w:rsid w:val="000D5D3D"/>
    <w:rsid w:val="000E0774"/>
    <w:rsid w:val="000E32BD"/>
    <w:rsid w:val="000F6884"/>
    <w:rsid w:val="00104375"/>
    <w:rsid w:val="00106EF3"/>
    <w:rsid w:val="0012142B"/>
    <w:rsid w:val="00144343"/>
    <w:rsid w:val="0014699E"/>
    <w:rsid w:val="001577AE"/>
    <w:rsid w:val="00164D3F"/>
    <w:rsid w:val="00174844"/>
    <w:rsid w:val="00177D1E"/>
    <w:rsid w:val="00183266"/>
    <w:rsid w:val="001844BF"/>
    <w:rsid w:val="00184C67"/>
    <w:rsid w:val="00187C42"/>
    <w:rsid w:val="00190D60"/>
    <w:rsid w:val="00194765"/>
    <w:rsid w:val="00197401"/>
    <w:rsid w:val="001B086B"/>
    <w:rsid w:val="001B31B0"/>
    <w:rsid w:val="001B32F2"/>
    <w:rsid w:val="001C2663"/>
    <w:rsid w:val="001D12CD"/>
    <w:rsid w:val="001D1CBC"/>
    <w:rsid w:val="001E17D9"/>
    <w:rsid w:val="001E5185"/>
    <w:rsid w:val="001F5E64"/>
    <w:rsid w:val="00207B9F"/>
    <w:rsid w:val="00213DB3"/>
    <w:rsid w:val="00215570"/>
    <w:rsid w:val="00222136"/>
    <w:rsid w:val="00225E6A"/>
    <w:rsid w:val="00236358"/>
    <w:rsid w:val="00236FD0"/>
    <w:rsid w:val="00241A35"/>
    <w:rsid w:val="00251301"/>
    <w:rsid w:val="002616DE"/>
    <w:rsid w:val="00266683"/>
    <w:rsid w:val="00266A65"/>
    <w:rsid w:val="00273E09"/>
    <w:rsid w:val="00275C0E"/>
    <w:rsid w:val="0027773D"/>
    <w:rsid w:val="00284F12"/>
    <w:rsid w:val="002B1E02"/>
    <w:rsid w:val="002C08BC"/>
    <w:rsid w:val="002C35F7"/>
    <w:rsid w:val="002D2D8A"/>
    <w:rsid w:val="002D35CA"/>
    <w:rsid w:val="002F0AEB"/>
    <w:rsid w:val="002F354B"/>
    <w:rsid w:val="00311E6A"/>
    <w:rsid w:val="00312A1C"/>
    <w:rsid w:val="00325D34"/>
    <w:rsid w:val="003309A2"/>
    <w:rsid w:val="0033356B"/>
    <w:rsid w:val="00336D59"/>
    <w:rsid w:val="0033708F"/>
    <w:rsid w:val="00350640"/>
    <w:rsid w:val="0036690B"/>
    <w:rsid w:val="00372626"/>
    <w:rsid w:val="003743CF"/>
    <w:rsid w:val="003763D1"/>
    <w:rsid w:val="003767F9"/>
    <w:rsid w:val="00380B5D"/>
    <w:rsid w:val="00380C9F"/>
    <w:rsid w:val="00381038"/>
    <w:rsid w:val="00393B8F"/>
    <w:rsid w:val="00394ED5"/>
    <w:rsid w:val="003A44AF"/>
    <w:rsid w:val="003A6A12"/>
    <w:rsid w:val="003B7587"/>
    <w:rsid w:val="003C1C93"/>
    <w:rsid w:val="003C2170"/>
    <w:rsid w:val="003D5107"/>
    <w:rsid w:val="003E0681"/>
    <w:rsid w:val="003E0B50"/>
    <w:rsid w:val="003E60D3"/>
    <w:rsid w:val="003F3695"/>
    <w:rsid w:val="004023CE"/>
    <w:rsid w:val="00414786"/>
    <w:rsid w:val="004203BE"/>
    <w:rsid w:val="0042060E"/>
    <w:rsid w:val="004302A0"/>
    <w:rsid w:val="00431E85"/>
    <w:rsid w:val="00437CF6"/>
    <w:rsid w:val="00443A3D"/>
    <w:rsid w:val="004467BF"/>
    <w:rsid w:val="00453D3E"/>
    <w:rsid w:val="00456E19"/>
    <w:rsid w:val="004629DF"/>
    <w:rsid w:val="0047119F"/>
    <w:rsid w:val="0048007A"/>
    <w:rsid w:val="00483578"/>
    <w:rsid w:val="004845F4"/>
    <w:rsid w:val="004A10C7"/>
    <w:rsid w:val="004A37B9"/>
    <w:rsid w:val="004A5650"/>
    <w:rsid w:val="004B2483"/>
    <w:rsid w:val="004B2E97"/>
    <w:rsid w:val="004C1FC0"/>
    <w:rsid w:val="004C58EB"/>
    <w:rsid w:val="004C787F"/>
    <w:rsid w:val="004D27E8"/>
    <w:rsid w:val="004F6364"/>
    <w:rsid w:val="0051464E"/>
    <w:rsid w:val="00516F08"/>
    <w:rsid w:val="005230BF"/>
    <w:rsid w:val="00523ABD"/>
    <w:rsid w:val="00524B53"/>
    <w:rsid w:val="00524BBD"/>
    <w:rsid w:val="00530AF1"/>
    <w:rsid w:val="00531F8C"/>
    <w:rsid w:val="005362FE"/>
    <w:rsid w:val="00542C40"/>
    <w:rsid w:val="00547B93"/>
    <w:rsid w:val="005506E3"/>
    <w:rsid w:val="005577F7"/>
    <w:rsid w:val="005744D2"/>
    <w:rsid w:val="00576102"/>
    <w:rsid w:val="00577D68"/>
    <w:rsid w:val="00580821"/>
    <w:rsid w:val="005848F0"/>
    <w:rsid w:val="00585C8F"/>
    <w:rsid w:val="00590397"/>
    <w:rsid w:val="005920D2"/>
    <w:rsid w:val="00592C43"/>
    <w:rsid w:val="00593D63"/>
    <w:rsid w:val="0059690B"/>
    <w:rsid w:val="005A7975"/>
    <w:rsid w:val="005B4F56"/>
    <w:rsid w:val="005B5C06"/>
    <w:rsid w:val="005B7866"/>
    <w:rsid w:val="005C0230"/>
    <w:rsid w:val="005C6C81"/>
    <w:rsid w:val="005C75F3"/>
    <w:rsid w:val="005D0102"/>
    <w:rsid w:val="005E700D"/>
    <w:rsid w:val="005F6E9A"/>
    <w:rsid w:val="00605769"/>
    <w:rsid w:val="00632E69"/>
    <w:rsid w:val="00635903"/>
    <w:rsid w:val="00643288"/>
    <w:rsid w:val="00647FE7"/>
    <w:rsid w:val="00651F9C"/>
    <w:rsid w:val="006560B6"/>
    <w:rsid w:val="006567D0"/>
    <w:rsid w:val="0065776B"/>
    <w:rsid w:val="006717C7"/>
    <w:rsid w:val="00672DE2"/>
    <w:rsid w:val="00681C27"/>
    <w:rsid w:val="00685F8D"/>
    <w:rsid w:val="00690B80"/>
    <w:rsid w:val="00691D67"/>
    <w:rsid w:val="006A0424"/>
    <w:rsid w:val="006A63B0"/>
    <w:rsid w:val="006A65B0"/>
    <w:rsid w:val="006B668C"/>
    <w:rsid w:val="006C7E80"/>
    <w:rsid w:val="006D64B2"/>
    <w:rsid w:val="006E29F9"/>
    <w:rsid w:val="006E6B66"/>
    <w:rsid w:val="006F69EC"/>
    <w:rsid w:val="00701254"/>
    <w:rsid w:val="007041E4"/>
    <w:rsid w:val="0070786F"/>
    <w:rsid w:val="00713F30"/>
    <w:rsid w:val="00730D8F"/>
    <w:rsid w:val="00733748"/>
    <w:rsid w:val="00741003"/>
    <w:rsid w:val="00742189"/>
    <w:rsid w:val="007435A6"/>
    <w:rsid w:val="00753DAD"/>
    <w:rsid w:val="00754090"/>
    <w:rsid w:val="00756834"/>
    <w:rsid w:val="0077268D"/>
    <w:rsid w:val="00780FD9"/>
    <w:rsid w:val="00782EB2"/>
    <w:rsid w:val="00793661"/>
    <w:rsid w:val="00794FED"/>
    <w:rsid w:val="007A109B"/>
    <w:rsid w:val="007A31E8"/>
    <w:rsid w:val="007A4348"/>
    <w:rsid w:val="007A4C2C"/>
    <w:rsid w:val="007A6666"/>
    <w:rsid w:val="007B2BC2"/>
    <w:rsid w:val="007B3172"/>
    <w:rsid w:val="007B3E97"/>
    <w:rsid w:val="007B7A63"/>
    <w:rsid w:val="007C53CD"/>
    <w:rsid w:val="007D138D"/>
    <w:rsid w:val="007D381F"/>
    <w:rsid w:val="007D7005"/>
    <w:rsid w:val="007D7F35"/>
    <w:rsid w:val="007E3AC6"/>
    <w:rsid w:val="007F039F"/>
    <w:rsid w:val="007F360F"/>
    <w:rsid w:val="007F3FA8"/>
    <w:rsid w:val="008042A1"/>
    <w:rsid w:val="00805DBA"/>
    <w:rsid w:val="008078D7"/>
    <w:rsid w:val="008153D3"/>
    <w:rsid w:val="00824C95"/>
    <w:rsid w:val="00832A26"/>
    <w:rsid w:val="00835E85"/>
    <w:rsid w:val="00835FAB"/>
    <w:rsid w:val="00841065"/>
    <w:rsid w:val="0084273F"/>
    <w:rsid w:val="00851A42"/>
    <w:rsid w:val="00852988"/>
    <w:rsid w:val="00852C82"/>
    <w:rsid w:val="00871709"/>
    <w:rsid w:val="008743C0"/>
    <w:rsid w:val="00876794"/>
    <w:rsid w:val="00882390"/>
    <w:rsid w:val="008870EE"/>
    <w:rsid w:val="00887C2B"/>
    <w:rsid w:val="00892B10"/>
    <w:rsid w:val="008965E2"/>
    <w:rsid w:val="008A0005"/>
    <w:rsid w:val="008B223D"/>
    <w:rsid w:val="008B536F"/>
    <w:rsid w:val="008B7976"/>
    <w:rsid w:val="008C04BB"/>
    <w:rsid w:val="008C5181"/>
    <w:rsid w:val="008C7C1E"/>
    <w:rsid w:val="008C7FE0"/>
    <w:rsid w:val="008D21C3"/>
    <w:rsid w:val="008D357F"/>
    <w:rsid w:val="008D45D2"/>
    <w:rsid w:val="008D4CAB"/>
    <w:rsid w:val="008D5A62"/>
    <w:rsid w:val="008D6195"/>
    <w:rsid w:val="008D7B9F"/>
    <w:rsid w:val="008D7F6E"/>
    <w:rsid w:val="008E02B2"/>
    <w:rsid w:val="008E02D1"/>
    <w:rsid w:val="008E0792"/>
    <w:rsid w:val="008E34D3"/>
    <w:rsid w:val="008E3EBC"/>
    <w:rsid w:val="008F34F1"/>
    <w:rsid w:val="008F66E7"/>
    <w:rsid w:val="00903C98"/>
    <w:rsid w:val="009101EF"/>
    <w:rsid w:val="0091225B"/>
    <w:rsid w:val="00925343"/>
    <w:rsid w:val="009325E7"/>
    <w:rsid w:val="0093528E"/>
    <w:rsid w:val="00936ECA"/>
    <w:rsid w:val="00940F18"/>
    <w:rsid w:val="0094155C"/>
    <w:rsid w:val="009415A2"/>
    <w:rsid w:val="00942881"/>
    <w:rsid w:val="009429B8"/>
    <w:rsid w:val="00944813"/>
    <w:rsid w:val="00953804"/>
    <w:rsid w:val="00954153"/>
    <w:rsid w:val="00960C4B"/>
    <w:rsid w:val="00970F08"/>
    <w:rsid w:val="00983828"/>
    <w:rsid w:val="00986E03"/>
    <w:rsid w:val="009916DB"/>
    <w:rsid w:val="00991AF3"/>
    <w:rsid w:val="00992ACD"/>
    <w:rsid w:val="009A266F"/>
    <w:rsid w:val="009A38FA"/>
    <w:rsid w:val="009A55A1"/>
    <w:rsid w:val="009B592F"/>
    <w:rsid w:val="009C438E"/>
    <w:rsid w:val="009D03E4"/>
    <w:rsid w:val="009E08FE"/>
    <w:rsid w:val="009E4798"/>
    <w:rsid w:val="009F08D6"/>
    <w:rsid w:val="009F2C50"/>
    <w:rsid w:val="009F4E12"/>
    <w:rsid w:val="00A01F2D"/>
    <w:rsid w:val="00A17969"/>
    <w:rsid w:val="00A327CA"/>
    <w:rsid w:val="00A3453A"/>
    <w:rsid w:val="00A34EC0"/>
    <w:rsid w:val="00A372A1"/>
    <w:rsid w:val="00A37E01"/>
    <w:rsid w:val="00A42EA9"/>
    <w:rsid w:val="00A52D28"/>
    <w:rsid w:val="00A60A44"/>
    <w:rsid w:val="00A60B82"/>
    <w:rsid w:val="00A64886"/>
    <w:rsid w:val="00A71BE7"/>
    <w:rsid w:val="00A72C57"/>
    <w:rsid w:val="00A75937"/>
    <w:rsid w:val="00A77524"/>
    <w:rsid w:val="00A842F7"/>
    <w:rsid w:val="00A843A1"/>
    <w:rsid w:val="00A852EF"/>
    <w:rsid w:val="00A86C98"/>
    <w:rsid w:val="00A9094F"/>
    <w:rsid w:val="00A91E2A"/>
    <w:rsid w:val="00AA02B0"/>
    <w:rsid w:val="00AA15E6"/>
    <w:rsid w:val="00AA256F"/>
    <w:rsid w:val="00AC20E4"/>
    <w:rsid w:val="00AC3FF1"/>
    <w:rsid w:val="00AC485D"/>
    <w:rsid w:val="00AD148A"/>
    <w:rsid w:val="00AE0E01"/>
    <w:rsid w:val="00AE5663"/>
    <w:rsid w:val="00AE58F0"/>
    <w:rsid w:val="00B00C94"/>
    <w:rsid w:val="00B0772B"/>
    <w:rsid w:val="00B11D05"/>
    <w:rsid w:val="00B172B0"/>
    <w:rsid w:val="00B40D2A"/>
    <w:rsid w:val="00B4170A"/>
    <w:rsid w:val="00B449D0"/>
    <w:rsid w:val="00B50302"/>
    <w:rsid w:val="00B54EE4"/>
    <w:rsid w:val="00B55990"/>
    <w:rsid w:val="00B560FA"/>
    <w:rsid w:val="00B56811"/>
    <w:rsid w:val="00B576FC"/>
    <w:rsid w:val="00B61782"/>
    <w:rsid w:val="00B62ACF"/>
    <w:rsid w:val="00B71E36"/>
    <w:rsid w:val="00B76985"/>
    <w:rsid w:val="00B8144B"/>
    <w:rsid w:val="00B83B5A"/>
    <w:rsid w:val="00B87FC2"/>
    <w:rsid w:val="00BA2D92"/>
    <w:rsid w:val="00BA396A"/>
    <w:rsid w:val="00BA7E32"/>
    <w:rsid w:val="00BB757B"/>
    <w:rsid w:val="00BC558C"/>
    <w:rsid w:val="00BD1DAC"/>
    <w:rsid w:val="00BD42B6"/>
    <w:rsid w:val="00BE0D9F"/>
    <w:rsid w:val="00BE12CC"/>
    <w:rsid w:val="00BE3F4D"/>
    <w:rsid w:val="00BE437B"/>
    <w:rsid w:val="00BF70C3"/>
    <w:rsid w:val="00C1656B"/>
    <w:rsid w:val="00C23BCB"/>
    <w:rsid w:val="00C2457F"/>
    <w:rsid w:val="00C245D8"/>
    <w:rsid w:val="00C26529"/>
    <w:rsid w:val="00C36C70"/>
    <w:rsid w:val="00C4282F"/>
    <w:rsid w:val="00C43429"/>
    <w:rsid w:val="00C446BE"/>
    <w:rsid w:val="00C470EB"/>
    <w:rsid w:val="00C47EC5"/>
    <w:rsid w:val="00C50178"/>
    <w:rsid w:val="00C5094E"/>
    <w:rsid w:val="00C54BC7"/>
    <w:rsid w:val="00C55100"/>
    <w:rsid w:val="00C55FAA"/>
    <w:rsid w:val="00C62C02"/>
    <w:rsid w:val="00C66BC6"/>
    <w:rsid w:val="00C710A6"/>
    <w:rsid w:val="00C80EC0"/>
    <w:rsid w:val="00C83579"/>
    <w:rsid w:val="00C941E1"/>
    <w:rsid w:val="00CB0B1A"/>
    <w:rsid w:val="00CC3F51"/>
    <w:rsid w:val="00CD4651"/>
    <w:rsid w:val="00CE3667"/>
    <w:rsid w:val="00CE470C"/>
    <w:rsid w:val="00CE6A69"/>
    <w:rsid w:val="00CE7A71"/>
    <w:rsid w:val="00CE7FC9"/>
    <w:rsid w:val="00CF065F"/>
    <w:rsid w:val="00CF17E1"/>
    <w:rsid w:val="00CF4E6D"/>
    <w:rsid w:val="00D026D5"/>
    <w:rsid w:val="00D0331E"/>
    <w:rsid w:val="00D05582"/>
    <w:rsid w:val="00D12DA3"/>
    <w:rsid w:val="00D17799"/>
    <w:rsid w:val="00D2238B"/>
    <w:rsid w:val="00D302D2"/>
    <w:rsid w:val="00D31E1F"/>
    <w:rsid w:val="00D33014"/>
    <w:rsid w:val="00D33B1C"/>
    <w:rsid w:val="00D3519B"/>
    <w:rsid w:val="00D4030E"/>
    <w:rsid w:val="00D431BD"/>
    <w:rsid w:val="00D502D3"/>
    <w:rsid w:val="00D53217"/>
    <w:rsid w:val="00D55077"/>
    <w:rsid w:val="00D607E2"/>
    <w:rsid w:val="00D65983"/>
    <w:rsid w:val="00D709F6"/>
    <w:rsid w:val="00D7181F"/>
    <w:rsid w:val="00D8259B"/>
    <w:rsid w:val="00D9382C"/>
    <w:rsid w:val="00D95401"/>
    <w:rsid w:val="00DA2C0D"/>
    <w:rsid w:val="00DA3B92"/>
    <w:rsid w:val="00DA4480"/>
    <w:rsid w:val="00DB1793"/>
    <w:rsid w:val="00DB3671"/>
    <w:rsid w:val="00DB38A7"/>
    <w:rsid w:val="00DB42CC"/>
    <w:rsid w:val="00DC2208"/>
    <w:rsid w:val="00DD2494"/>
    <w:rsid w:val="00DD2E0E"/>
    <w:rsid w:val="00DD4680"/>
    <w:rsid w:val="00DE68B8"/>
    <w:rsid w:val="00DF3CC2"/>
    <w:rsid w:val="00E024EB"/>
    <w:rsid w:val="00E034C7"/>
    <w:rsid w:val="00E12814"/>
    <w:rsid w:val="00E247EF"/>
    <w:rsid w:val="00E36D57"/>
    <w:rsid w:val="00E406FB"/>
    <w:rsid w:val="00E441D0"/>
    <w:rsid w:val="00E449E3"/>
    <w:rsid w:val="00E46C68"/>
    <w:rsid w:val="00E718F9"/>
    <w:rsid w:val="00E76CCF"/>
    <w:rsid w:val="00E83890"/>
    <w:rsid w:val="00E85D47"/>
    <w:rsid w:val="00E908C2"/>
    <w:rsid w:val="00E97DCF"/>
    <w:rsid w:val="00EA57E3"/>
    <w:rsid w:val="00EB10EA"/>
    <w:rsid w:val="00EB37A2"/>
    <w:rsid w:val="00EC2909"/>
    <w:rsid w:val="00EC3FEA"/>
    <w:rsid w:val="00EE6FA5"/>
    <w:rsid w:val="00F12F72"/>
    <w:rsid w:val="00F340E7"/>
    <w:rsid w:val="00F3641B"/>
    <w:rsid w:val="00F36E14"/>
    <w:rsid w:val="00F36FD6"/>
    <w:rsid w:val="00F44FB0"/>
    <w:rsid w:val="00F46A00"/>
    <w:rsid w:val="00F51E46"/>
    <w:rsid w:val="00F575C2"/>
    <w:rsid w:val="00F60633"/>
    <w:rsid w:val="00F6665B"/>
    <w:rsid w:val="00F72857"/>
    <w:rsid w:val="00F77107"/>
    <w:rsid w:val="00F7747A"/>
    <w:rsid w:val="00F9311A"/>
    <w:rsid w:val="00F93E81"/>
    <w:rsid w:val="00FB2443"/>
    <w:rsid w:val="00FB37BA"/>
    <w:rsid w:val="00FC3BB9"/>
    <w:rsid w:val="00FC5B3B"/>
    <w:rsid w:val="00FC5D1F"/>
    <w:rsid w:val="00FC7860"/>
    <w:rsid w:val="00FD1BE8"/>
    <w:rsid w:val="00FD4629"/>
    <w:rsid w:val="00FD5087"/>
    <w:rsid w:val="00FD6544"/>
    <w:rsid w:val="00FE4CCB"/>
    <w:rsid w:val="00FE7BFD"/>
    <w:rsid w:val="00FF5A90"/>
    <w:rsid w:val="0632181A"/>
    <w:rsid w:val="48531FFE"/>
    <w:rsid w:val="5F4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C7B0D69"/>
  <w15:chartTrackingRefBased/>
  <w15:docId w15:val="{3156EE55-7AB0-46A2-B4D1-AED2280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668C"/>
    <w:pPr>
      <w:keepNext/>
      <w:spacing w:after="80"/>
      <w:jc w:val="center"/>
      <w:outlineLvl w:val="6"/>
    </w:pPr>
    <w:rPr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668C"/>
    <w:pPr>
      <w:keepNext/>
      <w:spacing w:line="240" w:lineRule="atLeast"/>
      <w:outlineLvl w:val="7"/>
    </w:pPr>
    <w:rPr>
      <w:rFonts w:ascii="Comic Sans MS" w:hAnsi="Comic Sans MS" w:cs="Arial"/>
      <w:b/>
      <w:sz w:val="22"/>
      <w:szCs w:val="22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9F4E12"/>
  </w:style>
  <w:style w:type="character" w:customStyle="1" w:styleId="statenumber">
    <w:name w:val="statenumber"/>
    <w:rsid w:val="008B7976"/>
  </w:style>
  <w:style w:type="character" w:styleId="Hyperlink">
    <w:name w:val="Hyperlink"/>
    <w:uiPriority w:val="99"/>
    <w:unhideWhenUsed/>
    <w:rsid w:val="004F636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668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B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668C"/>
    <w:rPr>
      <w:rFonts w:ascii="Trebuchet MS" w:eastAsia="Times New Roman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68C"/>
    <w:rPr>
      <w:rFonts w:ascii="Trebuchet MS" w:eastAsia="Times New Roman" w:hAnsi="Trebuchet MS"/>
      <w:b/>
      <w:bCs/>
    </w:rPr>
  </w:style>
  <w:style w:type="character" w:styleId="FollowedHyperlink">
    <w:name w:val="FollowedHyperlink"/>
    <w:uiPriority w:val="99"/>
    <w:semiHidden/>
    <w:unhideWhenUsed/>
    <w:rsid w:val="006B668C"/>
    <w:rPr>
      <w:color w:val="954F72"/>
      <w:u w:val="single"/>
    </w:rPr>
  </w:style>
  <w:style w:type="character" w:customStyle="1" w:styleId="Heading7Char">
    <w:name w:val="Heading 7 Char"/>
    <w:link w:val="Heading7"/>
    <w:uiPriority w:val="9"/>
    <w:rsid w:val="006B668C"/>
    <w:rPr>
      <w:rFonts w:ascii="Trebuchet MS" w:eastAsia="Times New Roman" w:hAnsi="Trebuchet MS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B668C"/>
    <w:pPr>
      <w:ind w:left="-1170" w:right="-1170"/>
      <w:jc w:val="center"/>
    </w:pPr>
    <w:rPr>
      <w:i/>
      <w:iCs/>
      <w:color w:val="E36C0A"/>
      <w:sz w:val="72"/>
      <w:szCs w:val="72"/>
    </w:rPr>
  </w:style>
  <w:style w:type="character" w:customStyle="1" w:styleId="TitleChar">
    <w:name w:val="Title Char"/>
    <w:link w:val="Title"/>
    <w:uiPriority w:val="10"/>
    <w:rsid w:val="006B668C"/>
    <w:rPr>
      <w:rFonts w:ascii="Trebuchet MS" w:eastAsia="Times New Roman" w:hAnsi="Trebuchet MS"/>
      <w:i/>
      <w:iCs/>
      <w:color w:val="E36C0A"/>
      <w:sz w:val="72"/>
      <w:szCs w:val="72"/>
    </w:rPr>
  </w:style>
  <w:style w:type="character" w:customStyle="1" w:styleId="Heading8Char">
    <w:name w:val="Heading 8 Char"/>
    <w:link w:val="Heading8"/>
    <w:uiPriority w:val="9"/>
    <w:rsid w:val="006B668C"/>
    <w:rPr>
      <w:rFonts w:ascii="Comic Sans MS" w:eastAsia="Times New Roman" w:hAnsi="Comic Sans MS" w:cs="Arial"/>
      <w:b/>
      <w:sz w:val="22"/>
      <w:szCs w:val="22"/>
    </w:rPr>
  </w:style>
  <w:style w:type="character" w:customStyle="1" w:styleId="Heading1Char">
    <w:name w:val="Heading 1 Char"/>
    <w:link w:val="Heading1"/>
    <w:rsid w:val="006B668C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link w:val="Heading2"/>
    <w:rsid w:val="006B668C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Emphasis">
    <w:name w:val="Emphasis"/>
    <w:uiPriority w:val="20"/>
    <w:qFormat/>
    <w:rsid w:val="006B668C"/>
    <w:rPr>
      <w:i/>
      <w:iCs/>
    </w:rPr>
  </w:style>
  <w:style w:type="paragraph" w:customStyle="1" w:styleId="paragraph">
    <w:name w:val="paragraph"/>
    <w:basedOn w:val="Normal"/>
    <w:rsid w:val="006B66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rsid w:val="006B668C"/>
  </w:style>
  <w:style w:type="paragraph" w:styleId="Header">
    <w:name w:val="header"/>
    <w:basedOn w:val="Normal"/>
    <w:link w:val="HeaderChar"/>
    <w:uiPriority w:val="99"/>
    <w:unhideWhenUsed/>
    <w:rsid w:val="00BE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D9F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BE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D9F"/>
    <w:rPr>
      <w:rFonts w:ascii="Trebuchet MS" w:eastAsia="Times New Roman" w:hAnsi="Trebuchet M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C04B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knapke@gcswav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knapke@gcswave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s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82BB49505424BA381E34161910C4D" ma:contentTypeVersion="13" ma:contentTypeDescription="Create a new document." ma:contentTypeScope="" ma:versionID="3833edf551984f0b1fd2c323a0e76130">
  <xsd:schema xmlns:xsd="http://www.w3.org/2001/XMLSchema" xmlns:xs="http://www.w3.org/2001/XMLSchema" xmlns:p="http://schemas.microsoft.com/office/2006/metadata/properties" xmlns:ns3="9c019b88-2f71-46c9-8782-b6379448d859" xmlns:ns4="b4c8f522-c1be-41eb-bf4d-a9c34f20f00c" targetNamespace="http://schemas.microsoft.com/office/2006/metadata/properties" ma:root="true" ma:fieldsID="67b7d97abfb6183467e487b6d4e3adab" ns3:_="" ns4:_="">
    <xsd:import namespace="9c019b88-2f71-46c9-8782-b6379448d859"/>
    <xsd:import namespace="b4c8f522-c1be-41eb-bf4d-a9c34f20f00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9b88-2f71-46c9-8782-b6379448d85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f522-c1be-41eb-bf4d-a9c34f20f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72AD5-0D5D-4F4F-91D4-DE61293F6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3893C-E45E-44DF-AD29-D586D364B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780F6-FF80-478D-87C7-195E75B7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9b88-2f71-46c9-8782-b6379448d859"/>
    <ds:schemaRef ds:uri="b4c8f522-c1be-41eb-bf4d-a9c34f20f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12</TotalTime>
  <Pages>1</Pages>
  <Words>16</Words>
  <Characters>92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Evers</dc:creator>
  <cp:keywords/>
  <dc:description/>
  <cp:lastModifiedBy>TRACY KNAPKE</cp:lastModifiedBy>
  <cp:revision>2</cp:revision>
  <cp:lastPrinted>2023-11-06T21:14:00Z</cp:lastPrinted>
  <dcterms:created xsi:type="dcterms:W3CDTF">2023-11-09T14:10:00Z</dcterms:created>
  <dcterms:modified xsi:type="dcterms:W3CDTF">2023-11-09T14:10:00Z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ContentTypeId">
    <vt:lpwstr>0x01010072782BB49505424BA381E34161910C4D</vt:lpwstr>
  </property>
</Properties>
</file>